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right"/>
        <w:outlineLvl w:val="0"/>
        <w:rPr>
          <w:rFonts w:ascii="Open Sans" w:hAnsi="Open Sans"/>
          <w:i/>
          <w:color w:val="000000"/>
          <w:sz w:val="24"/>
          <w:szCs w:val="24"/>
          <w:lang w:val="pl-PL"/>
        </w:rPr>
      </w:pPr>
      <w:bookmarkStart w:id="0" w:name="page8"/>
      <w:bookmarkEnd w:id="0"/>
      <w:r w:rsidRPr="00705D18">
        <w:rPr>
          <w:rFonts w:ascii="Open Sans" w:hAnsi="Open Sans"/>
          <w:i/>
          <w:color w:val="000000"/>
          <w:sz w:val="24"/>
          <w:szCs w:val="24"/>
          <w:lang w:val="pl-PL"/>
        </w:rPr>
        <w:t>Załącznik 2 do zapytania ofertowego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left="484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……..…………………, dnia ………………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………………………………………………….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Dane teleadresowe Wykonawcy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1056E4" w:rsidRPr="00705D18" w:rsidRDefault="001056E4" w:rsidP="002817AB">
      <w:pPr>
        <w:spacing w:after="120" w:line="240" w:lineRule="auto"/>
        <w:jc w:val="both"/>
        <w:outlineLvl w:val="0"/>
        <w:rPr>
          <w:rFonts w:ascii="Open Sans" w:hAnsi="Open Sans"/>
          <w:color w:val="000000"/>
          <w:sz w:val="24"/>
          <w:szCs w:val="24"/>
          <w:lang w:val="pl-PL"/>
        </w:rPr>
      </w:pPr>
    </w:p>
    <w:p w:rsidR="001056E4" w:rsidRPr="00705D18" w:rsidRDefault="003A7E50" w:rsidP="001056E4">
      <w:pPr>
        <w:rPr>
          <w:rFonts w:ascii="Open Sans" w:hAnsi="Open Sans" w:cs="Calibri"/>
          <w:color w:val="000000"/>
          <w:sz w:val="24"/>
          <w:szCs w:val="24"/>
          <w:lang w:val="en-US"/>
        </w:rPr>
      </w:pPr>
      <w:r>
        <w:rPr>
          <w:rFonts w:ascii="Open Sans" w:hAnsi="Open Sans"/>
          <w:color w:val="000000"/>
          <w:sz w:val="24"/>
          <w:szCs w:val="24"/>
          <w:lang w:val="en-US"/>
        </w:rPr>
        <w:t>Dotyczy zapytania ofertowego</w:t>
      </w:r>
      <w:r w:rsidR="001056E4" w:rsidRPr="00705D18">
        <w:rPr>
          <w:rFonts w:ascii="Open Sans" w:hAnsi="Open Sans"/>
          <w:color w:val="000000"/>
          <w:sz w:val="24"/>
          <w:szCs w:val="24"/>
          <w:lang w:val="en-US"/>
        </w:rPr>
        <w:t xml:space="preserve"> </w:t>
      </w:r>
      <w:r w:rsidR="009C0C8F" w:rsidRPr="00705D18">
        <w:rPr>
          <w:rFonts w:ascii="Open Sans" w:hAnsi="Open Sans"/>
          <w:b/>
          <w:color w:val="000000"/>
          <w:sz w:val="24"/>
          <w:szCs w:val="24"/>
          <w:lang w:val="en-US"/>
        </w:rPr>
        <w:t>Nr postępowania:  3</w:t>
      </w:r>
      <w:r w:rsidR="001056E4" w:rsidRPr="00705D18">
        <w:rPr>
          <w:rFonts w:ascii="Open Sans" w:hAnsi="Open Sans"/>
          <w:color w:val="000000"/>
          <w:sz w:val="24"/>
          <w:szCs w:val="24"/>
          <w:lang w:val="en-US"/>
        </w:rPr>
        <w:t>/LT-PL-2S-150 "</w:t>
      </w:r>
      <w:r w:rsidR="001056E4" w:rsidRPr="00705D18">
        <w:rPr>
          <w:rFonts w:ascii="Open Sans" w:hAnsi="Open Sans" w:cs="Calibri"/>
          <w:color w:val="000000"/>
          <w:sz w:val="24"/>
          <w:szCs w:val="24"/>
          <w:lang w:val="en-US"/>
        </w:rPr>
        <w:t xml:space="preserve"> Neighbourly exchanges of experiences and professional skills/ZSEiI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center"/>
        <w:outlineLvl w:val="0"/>
        <w:rPr>
          <w:rFonts w:ascii="Open Sans" w:hAnsi="Open Sans"/>
          <w:b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b/>
          <w:color w:val="000000"/>
          <w:sz w:val="24"/>
          <w:szCs w:val="24"/>
          <w:lang w:val="pl-PL"/>
        </w:rPr>
        <w:t>OŚWIADCZENIE O BRAKU POWIĄZAŃ KAPITAŁOWYCH LUB OSOBOWYCH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Ja niżej podpisany(a) …………………………………………………………………………………………………..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b/>
          <w:color w:val="000000"/>
          <w:sz w:val="24"/>
          <w:szCs w:val="24"/>
          <w:lang w:val="pl-PL"/>
        </w:rPr>
        <w:t xml:space="preserve">oświadczam, że </w:t>
      </w:r>
      <w:r w:rsidR="00810276" w:rsidRPr="00705D18">
        <w:rPr>
          <w:rFonts w:ascii="Open Sans" w:hAnsi="Open Sans"/>
          <w:color w:val="000000"/>
          <w:sz w:val="24"/>
          <w:szCs w:val="24"/>
          <w:lang w:val="pl-PL"/>
        </w:rPr>
        <w:t>WYKONAWCA</w:t>
      </w:r>
      <w:r w:rsidR="004F38DE">
        <w:rPr>
          <w:rFonts w:ascii="Open Sans" w:hAnsi="Open Sans"/>
          <w:color w:val="000000"/>
          <w:sz w:val="24"/>
          <w:szCs w:val="24"/>
          <w:lang w:val="pl-PL"/>
        </w:rPr>
        <w:t xml:space="preserve"> nie jest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powiązany osobowo lub kapitałowo z Zamawiającym.</w:t>
      </w:r>
      <w:r w:rsidRPr="00705D18">
        <w:rPr>
          <w:rFonts w:ascii="Open Sans" w:hAnsi="Open Sans"/>
          <w:b/>
          <w:color w:val="000000"/>
          <w:sz w:val="24"/>
          <w:szCs w:val="24"/>
          <w:lang w:val="pl-PL"/>
        </w:rPr>
        <w:t xml:space="preserve"> 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F5C06" w:rsidRPr="00705D18" w:rsidRDefault="008F5C06" w:rsidP="002817AB">
      <w:pPr>
        <w:numPr>
          <w:ilvl w:val="0"/>
          <w:numId w:val="5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uczestniczeniu w spółce jako wspólnik spółki cywilnej lub spółki osobowej;</w:t>
      </w:r>
    </w:p>
    <w:p w:rsidR="008F5C06" w:rsidRPr="00705D18" w:rsidRDefault="008F5C06" w:rsidP="002817AB">
      <w:pPr>
        <w:numPr>
          <w:ilvl w:val="0"/>
          <w:numId w:val="5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posiadaniu co najmniej 10% udziałów lub akcji;</w:t>
      </w:r>
    </w:p>
    <w:p w:rsidR="008F5C06" w:rsidRPr="00705D18" w:rsidRDefault="008F5C06" w:rsidP="002817AB">
      <w:pPr>
        <w:numPr>
          <w:ilvl w:val="0"/>
          <w:numId w:val="5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ind w:right="2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pełnieniu funkcji członka organu nadzorczego lub zarządzającego, prokurenta, pełnomocnika;</w:t>
      </w:r>
    </w:p>
    <w:p w:rsidR="008F5C06" w:rsidRPr="00705D18" w:rsidRDefault="008F5C06" w:rsidP="002817AB">
      <w:pPr>
        <w:numPr>
          <w:ilvl w:val="0"/>
          <w:numId w:val="5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ind w:right="120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……………………………………… dnia ……………………………..</w:t>
      </w:r>
    </w:p>
    <w:p w:rsidR="001056D3" w:rsidRPr="00705D18" w:rsidRDefault="001056D3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left="5170" w:hanging="11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…………………………………………….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left="612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podpis Wykonawcy</w:t>
      </w:r>
    </w:p>
    <w:sectPr w:rsidR="008F5C06" w:rsidRPr="00705D18" w:rsidSect="000C5CF2">
      <w:headerReference w:type="default" r:id="rId7"/>
      <w:footerReference w:type="default" r:id="rId8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181" w:rsidRDefault="000E7181">
      <w:pPr>
        <w:spacing w:after="0" w:line="240" w:lineRule="auto"/>
      </w:pPr>
      <w:r>
        <w:separator/>
      </w:r>
    </w:p>
  </w:endnote>
  <w:endnote w:type="continuationSeparator" w:id="0">
    <w:p w:rsidR="000E7181" w:rsidRDefault="000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5A" w:rsidRDefault="00EF5632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5527675</wp:posOffset>
          </wp:positionH>
          <wp:positionV relativeFrom="page">
            <wp:posOffset>7452360</wp:posOffset>
          </wp:positionV>
          <wp:extent cx="2032635" cy="3239770"/>
          <wp:effectExtent l="19050" t="0" r="5715" b="0"/>
          <wp:wrapNone/>
          <wp:docPr id="10" name="Obraz 10" descr="Black-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ck-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323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06" w:type="dxa"/>
      <w:tblLayout w:type="fixed"/>
      <w:tblLook w:val="04A0"/>
    </w:tblPr>
    <w:tblGrid>
      <w:gridCol w:w="1684"/>
      <w:gridCol w:w="6788"/>
      <w:gridCol w:w="1134"/>
    </w:tblGrid>
    <w:tr w:rsidR="00B41C5A" w:rsidTr="00102A62">
      <w:trPr>
        <w:trHeight w:val="97"/>
      </w:trPr>
      <w:tc>
        <w:tcPr>
          <w:tcW w:w="1684" w:type="dxa"/>
          <w:shd w:val="clear" w:color="auto" w:fill="auto"/>
        </w:tcPr>
        <w:p w:rsidR="00B41C5A" w:rsidRDefault="00EF5632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447675"/>
                <wp:effectExtent l="19050" t="0" r="9525" b="0"/>
                <wp:docPr id="3" name="Obraz 3" descr="logo_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B41C5A" w:rsidRPr="00A5673C" w:rsidRDefault="00B41C5A" w:rsidP="00326612">
          <w:pPr>
            <w:pStyle w:val="Footertextdesign"/>
          </w:pPr>
        </w:p>
      </w:tc>
      <w:tc>
        <w:tcPr>
          <w:tcW w:w="1134" w:type="dxa"/>
          <w:shd w:val="clear" w:color="auto" w:fill="auto"/>
        </w:tcPr>
        <w:p w:rsidR="00B41C5A" w:rsidRPr="00AB65AF" w:rsidRDefault="00B41C5A" w:rsidP="00326612">
          <w:pPr>
            <w:pStyle w:val="Stopka"/>
          </w:pPr>
        </w:p>
      </w:tc>
    </w:tr>
  </w:tbl>
  <w:p w:rsidR="00B41C5A" w:rsidRPr="00102A62" w:rsidRDefault="00B41C5A" w:rsidP="00102A62">
    <w:pPr>
      <w:pStyle w:val="Stopka"/>
      <w:tabs>
        <w:tab w:val="right" w:pos="9354"/>
      </w:tabs>
      <w:rPr>
        <w:color w:val="auto"/>
        <w:sz w:val="14"/>
        <w:szCs w:val="14"/>
      </w:rPr>
    </w:pPr>
    <w:r>
      <w:rPr>
        <w:rFonts w:cs="Open Sans"/>
        <w:sz w:val="16"/>
        <w:szCs w:val="16"/>
      </w:rPr>
      <w:tab/>
      <w:t xml:space="preserve"> </w:t>
    </w:r>
    <w:r w:rsidRPr="00102A62">
      <w:rPr>
        <w:rFonts w:cs="Open Sans"/>
        <w:color w:val="auto"/>
        <w:sz w:val="16"/>
        <w:szCs w:val="16"/>
      </w:rPr>
      <w:fldChar w:fldCharType="begin"/>
    </w:r>
    <w:r w:rsidRPr="00102A62">
      <w:rPr>
        <w:rFonts w:cs="Open Sans"/>
        <w:color w:val="auto"/>
        <w:sz w:val="16"/>
        <w:szCs w:val="16"/>
      </w:rPr>
      <w:instrText xml:space="preserve"> PAGE </w:instrText>
    </w:r>
    <w:r w:rsidRPr="00102A62">
      <w:rPr>
        <w:rFonts w:cs="Open Sans"/>
        <w:color w:val="auto"/>
        <w:sz w:val="16"/>
        <w:szCs w:val="16"/>
      </w:rPr>
      <w:fldChar w:fldCharType="separate"/>
    </w:r>
    <w:r w:rsidR="00EF5632">
      <w:rPr>
        <w:rFonts w:cs="Open Sans"/>
        <w:noProof/>
        <w:color w:val="auto"/>
        <w:sz w:val="16"/>
        <w:szCs w:val="16"/>
      </w:rPr>
      <w:t>1</w:t>
    </w:r>
    <w:r w:rsidRPr="00102A62">
      <w:rPr>
        <w:rFonts w:cs="Open Sans"/>
        <w:color w:val="auto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181" w:rsidRDefault="000E7181">
      <w:pPr>
        <w:spacing w:after="0" w:line="240" w:lineRule="auto"/>
      </w:pPr>
      <w:r>
        <w:separator/>
      </w:r>
    </w:p>
  </w:footnote>
  <w:footnote w:type="continuationSeparator" w:id="0">
    <w:p w:rsidR="000E7181" w:rsidRDefault="000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5A" w:rsidRDefault="00EF5632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50975" cy="1621790"/>
          <wp:effectExtent l="19050" t="0" r="0" b="0"/>
          <wp:wrapNone/>
          <wp:docPr id="9" name="Obraz 9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-whit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C5A" w:rsidRDefault="00B41C5A" w:rsidP="00B607FA">
    <w:pPr>
      <w:pStyle w:val="Nagwek"/>
      <w:jc w:val="right"/>
      <w:rPr>
        <w:sz w:val="16"/>
        <w:szCs w:val="16"/>
      </w:rPr>
    </w:pPr>
  </w:p>
  <w:p w:rsidR="00B41C5A" w:rsidRPr="008F5C06" w:rsidRDefault="00B41C5A" w:rsidP="007F17A3">
    <w:pPr>
      <w:pStyle w:val="Headertext"/>
      <w:rPr>
        <w:lang w:val="pl-PL"/>
      </w:rPr>
    </w:pPr>
    <w:r w:rsidRPr="008F5C06">
      <w:rPr>
        <w:lang w:val="pl-PL"/>
      </w:rPr>
      <w:t>Program Współpracy Interreg V-A Litwa –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587"/>
    <w:multiLevelType w:val="hybridMultilevel"/>
    <w:tmpl w:val="280465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5F00D2"/>
    <w:multiLevelType w:val="multilevel"/>
    <w:tmpl w:val="280465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922578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3386C"/>
    <w:multiLevelType w:val="hybridMultilevel"/>
    <w:tmpl w:val="92BE1BAE"/>
    <w:lvl w:ilvl="0" w:tplc="3760A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1572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C0191"/>
    <w:multiLevelType w:val="hybridMultilevel"/>
    <w:tmpl w:val="2CCCFD06"/>
    <w:lvl w:ilvl="0" w:tplc="C78E1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908E4"/>
    <w:multiLevelType w:val="multilevel"/>
    <w:tmpl w:val="A314D5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D5C58"/>
    <w:multiLevelType w:val="hybridMultilevel"/>
    <w:tmpl w:val="498A82A4"/>
    <w:lvl w:ilvl="0" w:tplc="0016B9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B8988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B504A8D"/>
    <w:multiLevelType w:val="hybridMultilevel"/>
    <w:tmpl w:val="7C704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C7260"/>
    <w:multiLevelType w:val="hybridMultilevel"/>
    <w:tmpl w:val="2ABE2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C0C8A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30242"/>
    <w:multiLevelType w:val="hybridMultilevel"/>
    <w:tmpl w:val="0FE67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945CA4"/>
    <w:multiLevelType w:val="multilevel"/>
    <w:tmpl w:val="6D6C2F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8764C6"/>
    <w:multiLevelType w:val="hybridMultilevel"/>
    <w:tmpl w:val="02F846AA"/>
    <w:lvl w:ilvl="0" w:tplc="B62893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20654"/>
    <w:multiLevelType w:val="multilevel"/>
    <w:tmpl w:val="3208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5040" w:hanging="4615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35619EA"/>
    <w:multiLevelType w:val="hybridMultilevel"/>
    <w:tmpl w:val="13202794"/>
    <w:lvl w:ilvl="0" w:tplc="E716DFD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740C5"/>
    <w:multiLevelType w:val="hybridMultilevel"/>
    <w:tmpl w:val="1388BF80"/>
    <w:lvl w:ilvl="0" w:tplc="8E28FF7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ECDEA786">
      <w:start w:val="1"/>
      <w:numFmt w:val="decimal"/>
      <w:lvlText w:val="%2.1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BE98858E">
      <w:start w:val="2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63AC3"/>
    <w:multiLevelType w:val="hybridMultilevel"/>
    <w:tmpl w:val="238E545C"/>
    <w:lvl w:ilvl="0" w:tplc="A47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62545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F5406"/>
    <w:multiLevelType w:val="hybridMultilevel"/>
    <w:tmpl w:val="46D014B6"/>
    <w:lvl w:ilvl="0" w:tplc="C7A0C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17"/>
  </w:num>
  <w:num w:numId="9">
    <w:abstractNumId w:val="20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18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250DD"/>
    <w:rsid w:val="00041CD6"/>
    <w:rsid w:val="00073F6D"/>
    <w:rsid w:val="000749E2"/>
    <w:rsid w:val="00082C5D"/>
    <w:rsid w:val="00091140"/>
    <w:rsid w:val="000B636C"/>
    <w:rsid w:val="000C5CF2"/>
    <w:rsid w:val="000D3826"/>
    <w:rsid w:val="000E7181"/>
    <w:rsid w:val="00102A62"/>
    <w:rsid w:val="001056D3"/>
    <w:rsid w:val="001056E4"/>
    <w:rsid w:val="00105895"/>
    <w:rsid w:val="00121892"/>
    <w:rsid w:val="00122EDB"/>
    <w:rsid w:val="00123458"/>
    <w:rsid w:val="00166482"/>
    <w:rsid w:val="00176F85"/>
    <w:rsid w:val="0017744B"/>
    <w:rsid w:val="001816C3"/>
    <w:rsid w:val="0018424C"/>
    <w:rsid w:val="001A18A9"/>
    <w:rsid w:val="001A6DC8"/>
    <w:rsid w:val="001B0F49"/>
    <w:rsid w:val="001C35CD"/>
    <w:rsid w:val="001D6B53"/>
    <w:rsid w:val="001E6361"/>
    <w:rsid w:val="00216636"/>
    <w:rsid w:val="002410EF"/>
    <w:rsid w:val="00244C89"/>
    <w:rsid w:val="00255E28"/>
    <w:rsid w:val="0027674A"/>
    <w:rsid w:val="002817AB"/>
    <w:rsid w:val="00291641"/>
    <w:rsid w:val="002B72B3"/>
    <w:rsid w:val="00300C78"/>
    <w:rsid w:val="00326612"/>
    <w:rsid w:val="00364277"/>
    <w:rsid w:val="00372CB0"/>
    <w:rsid w:val="003877E0"/>
    <w:rsid w:val="003941B8"/>
    <w:rsid w:val="003A78F6"/>
    <w:rsid w:val="003A7E50"/>
    <w:rsid w:val="003B7486"/>
    <w:rsid w:val="003E0707"/>
    <w:rsid w:val="00412BA3"/>
    <w:rsid w:val="00421169"/>
    <w:rsid w:val="0042274B"/>
    <w:rsid w:val="00450E6C"/>
    <w:rsid w:val="0045504A"/>
    <w:rsid w:val="00467343"/>
    <w:rsid w:val="00483A7D"/>
    <w:rsid w:val="004A20F2"/>
    <w:rsid w:val="004C7728"/>
    <w:rsid w:val="004D13F9"/>
    <w:rsid w:val="004F38DE"/>
    <w:rsid w:val="00557443"/>
    <w:rsid w:val="00570656"/>
    <w:rsid w:val="00576CD2"/>
    <w:rsid w:val="005809EA"/>
    <w:rsid w:val="00580B38"/>
    <w:rsid w:val="005A2783"/>
    <w:rsid w:val="005D321A"/>
    <w:rsid w:val="005E2E9D"/>
    <w:rsid w:val="006050CF"/>
    <w:rsid w:val="006711F0"/>
    <w:rsid w:val="006829D7"/>
    <w:rsid w:val="0069202A"/>
    <w:rsid w:val="00692D02"/>
    <w:rsid w:val="006B66FE"/>
    <w:rsid w:val="006E5C1A"/>
    <w:rsid w:val="00705D18"/>
    <w:rsid w:val="00716A8F"/>
    <w:rsid w:val="00755FEB"/>
    <w:rsid w:val="00787CE9"/>
    <w:rsid w:val="00791375"/>
    <w:rsid w:val="007D0F3F"/>
    <w:rsid w:val="007E6415"/>
    <w:rsid w:val="007F17A3"/>
    <w:rsid w:val="007F7804"/>
    <w:rsid w:val="008055CD"/>
    <w:rsid w:val="00810276"/>
    <w:rsid w:val="00813C7A"/>
    <w:rsid w:val="00827FA1"/>
    <w:rsid w:val="00850C77"/>
    <w:rsid w:val="0089261B"/>
    <w:rsid w:val="008A44AA"/>
    <w:rsid w:val="008C3756"/>
    <w:rsid w:val="008F5C06"/>
    <w:rsid w:val="00927F96"/>
    <w:rsid w:val="009361A6"/>
    <w:rsid w:val="00965EC6"/>
    <w:rsid w:val="00996224"/>
    <w:rsid w:val="009B3457"/>
    <w:rsid w:val="009C0C8F"/>
    <w:rsid w:val="00A02F2D"/>
    <w:rsid w:val="00A129C8"/>
    <w:rsid w:val="00A22CBA"/>
    <w:rsid w:val="00A44EB8"/>
    <w:rsid w:val="00A6518C"/>
    <w:rsid w:val="00A723E7"/>
    <w:rsid w:val="00A95E75"/>
    <w:rsid w:val="00AB1887"/>
    <w:rsid w:val="00AB65AF"/>
    <w:rsid w:val="00AD2D93"/>
    <w:rsid w:val="00B14492"/>
    <w:rsid w:val="00B172D6"/>
    <w:rsid w:val="00B41955"/>
    <w:rsid w:val="00B41C5A"/>
    <w:rsid w:val="00B607FA"/>
    <w:rsid w:val="00B95174"/>
    <w:rsid w:val="00BB079C"/>
    <w:rsid w:val="00BB3416"/>
    <w:rsid w:val="00BC5D53"/>
    <w:rsid w:val="00BD11AC"/>
    <w:rsid w:val="00BF0672"/>
    <w:rsid w:val="00C370AD"/>
    <w:rsid w:val="00CB0020"/>
    <w:rsid w:val="00CB5681"/>
    <w:rsid w:val="00CF6B8C"/>
    <w:rsid w:val="00D43BBC"/>
    <w:rsid w:val="00D66479"/>
    <w:rsid w:val="00DB60FB"/>
    <w:rsid w:val="00DE2AB5"/>
    <w:rsid w:val="00E01E9A"/>
    <w:rsid w:val="00E164BC"/>
    <w:rsid w:val="00E25AE6"/>
    <w:rsid w:val="00E46E17"/>
    <w:rsid w:val="00E51458"/>
    <w:rsid w:val="00E66E59"/>
    <w:rsid w:val="00E92A16"/>
    <w:rsid w:val="00EA1E95"/>
    <w:rsid w:val="00EF5632"/>
    <w:rsid w:val="00F47106"/>
    <w:rsid w:val="00F73C19"/>
    <w:rsid w:val="00F87B5A"/>
    <w:rsid w:val="00F90A23"/>
    <w:rsid w:val="00FA2D15"/>
    <w:rsid w:val="00FA5D48"/>
    <w:rsid w:val="00FB333B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eastAsia="Calibri"/>
      <w:color w:val="003399"/>
      <w:szCs w:val="22"/>
      <w:lang w:val="en-GB" w:eastAsia="zh-CN"/>
    </w:rPr>
  </w:style>
  <w:style w:type="paragraph" w:styleId="Nagwek1">
    <w:name w:val="heading 1"/>
    <w:basedOn w:val="Heading"/>
    <w:link w:val="Nagwek1Znak"/>
    <w:qFormat/>
    <w:pPr>
      <w:outlineLvl w:val="0"/>
    </w:pPr>
  </w:style>
  <w:style w:type="paragraph" w:styleId="Nagwek2">
    <w:name w:val="heading 2"/>
    <w:basedOn w:val="Heading"/>
    <w:qFormat/>
    <w:rsid w:val="001A6DC8"/>
    <w:pPr>
      <w:spacing w:line="240" w:lineRule="auto"/>
      <w:outlineLvl w:val="1"/>
    </w:pPr>
    <w:rPr>
      <w:rFonts w:ascii="Open Sans" w:hAnsi="Open Sans"/>
      <w:b/>
      <w:color w:val="000000"/>
      <w:sz w:val="32"/>
    </w:rPr>
  </w:style>
  <w:style w:type="paragraph" w:styleId="Nagwek3">
    <w:name w:val="heading 3"/>
    <w:basedOn w:val="Heading"/>
    <w:qFormat/>
    <w:rsid w:val="001A6DC8"/>
    <w:pPr>
      <w:outlineLvl w:val="2"/>
    </w:pPr>
    <w:rPr>
      <w:rFonts w:ascii="Open Sans" w:hAnsi="Open San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rFonts w:ascii="Open Sans" w:hAnsi="Open Sans"/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2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ascii="Open Sans" w:eastAsia="ArialMT" w:hAnsi="Open Sans" w:cs="Open Sans"/>
      <w:color w:val="231F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1A6DC8"/>
    <w:rPr>
      <w:rFonts w:ascii="Open Sans" w:eastAsia="Calibri" w:hAnsi="Open Sans"/>
      <w:b/>
      <w:color w:val="000000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Footertextdesign"/>
    <w:link w:val="HeadertextChar"/>
    <w:qFormat/>
    <w:rsid w:val="007F17A3"/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table" w:styleId="Tabela-Siatka">
    <w:name w:val="Table Grid"/>
    <w:basedOn w:val="Standardowy"/>
    <w:rsid w:val="0078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textChar">
    <w:name w:val="Header text Char"/>
    <w:link w:val="Headertext"/>
    <w:rsid w:val="007F17A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locked/>
    <w:rsid w:val="00082C5D"/>
    <w:rPr>
      <w:rFonts w:ascii="Liberation Sans" w:eastAsia="Microsoft YaHei" w:hAnsi="Liberation Sans" w:cs="Mangal"/>
      <w:color w:val="003399"/>
      <w:sz w:val="28"/>
      <w:szCs w:val="28"/>
      <w:lang w:val="en-GB" w:eastAsia="zh-CN" w:bidi="ar-SA"/>
    </w:rPr>
  </w:style>
  <w:style w:type="paragraph" w:styleId="NormalnyWeb">
    <w:name w:val="Normal (Web)"/>
    <w:basedOn w:val="Normalny"/>
    <w:rsid w:val="001E636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pl-PL" w:eastAsia="pl-PL"/>
    </w:rPr>
  </w:style>
  <w:style w:type="character" w:styleId="Pogrubienie">
    <w:name w:val="Strong"/>
    <w:qFormat/>
    <w:rsid w:val="00A723E7"/>
    <w:rPr>
      <w:b/>
      <w:bCs/>
    </w:rPr>
  </w:style>
  <w:style w:type="character" w:customStyle="1" w:styleId="size">
    <w:name w:val="size"/>
    <w:basedOn w:val="Domylnaczcionkaakapitu"/>
    <w:rsid w:val="00E92A16"/>
  </w:style>
  <w:style w:type="paragraph" w:styleId="Tekstprzypisudolnego">
    <w:name w:val="footnote text"/>
    <w:basedOn w:val="Normalny"/>
    <w:semiHidden/>
    <w:rsid w:val="000250DD"/>
    <w:rPr>
      <w:szCs w:val="20"/>
    </w:rPr>
  </w:style>
  <w:style w:type="character" w:styleId="Odwoanieprzypisudolnego">
    <w:name w:val="footnote reference"/>
    <w:semiHidden/>
    <w:rsid w:val="000250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982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21</vt:lpstr>
    </vt:vector>
  </TitlesOfParts>
  <Company/>
  <LinksUpToDate>false</LinksUpToDate>
  <CharactersWithSpaces>1396</CharactersWithSpaces>
  <SharedDoc>false</SharedDoc>
  <HLinks>
    <vt:vector size="246" baseType="variant">
      <vt:variant>
        <vt:i4>2490479</vt:i4>
      </vt:variant>
      <vt:variant>
        <vt:i4>123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2490479</vt:i4>
      </vt:variant>
      <vt:variant>
        <vt:i4>120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2424936</vt:i4>
      </vt:variant>
      <vt:variant>
        <vt:i4>117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2556012</vt:i4>
      </vt:variant>
      <vt:variant>
        <vt:i4>114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2556012</vt:i4>
      </vt:variant>
      <vt:variant>
        <vt:i4>111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7274599</vt:i4>
      </vt:variant>
      <vt:variant>
        <vt:i4>108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7274599</vt:i4>
      </vt:variant>
      <vt:variant>
        <vt:i4>105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96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2490473</vt:i4>
      </vt:variant>
      <vt:variant>
        <vt:i4>93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2424940</vt:i4>
      </vt:variant>
      <vt:variant>
        <vt:i4>90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87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84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81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78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2490479</vt:i4>
      </vt:variant>
      <vt:variant>
        <vt:i4>72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2556012</vt:i4>
      </vt:variant>
      <vt:variant>
        <vt:i4>69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2424936</vt:i4>
      </vt:variant>
      <vt:variant>
        <vt:i4>66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2228335</vt:i4>
      </vt:variant>
      <vt:variant>
        <vt:i4>63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2424940</vt:i4>
      </vt:variant>
      <vt:variant>
        <vt:i4>57</vt:i4>
      </vt:variant>
      <vt:variant>
        <vt:i4>0</vt:i4>
      </vt:variant>
      <vt:variant>
        <vt:i4>5</vt:i4>
      </vt:variant>
      <vt:variant>
        <vt:lpwstr>http://drzewo-cpv.phpfactory.pl/44400000-4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https://www.portalzp.pl/kody-cpv/szczegoly/urzadzenia-warsztatowe-5800</vt:lpwstr>
      </vt:variant>
      <vt:variant>
        <vt:lpwstr/>
      </vt:variant>
      <vt:variant>
        <vt:i4>2424940</vt:i4>
      </vt:variant>
      <vt:variant>
        <vt:i4>48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2490479</vt:i4>
      </vt:variant>
      <vt:variant>
        <vt:i4>45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2490479</vt:i4>
      </vt:variant>
      <vt:variant>
        <vt:i4>42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2424936</vt:i4>
      </vt:variant>
      <vt:variant>
        <vt:i4>39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2556012</vt:i4>
      </vt:variant>
      <vt:variant>
        <vt:i4>36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2556012</vt:i4>
      </vt:variant>
      <vt:variant>
        <vt:i4>33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7274599</vt:i4>
      </vt:variant>
      <vt:variant>
        <vt:i4>30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7274599</vt:i4>
      </vt:variant>
      <vt:variant>
        <vt:i4>27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2228335</vt:i4>
      </vt:variant>
      <vt:variant>
        <vt:i4>24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2424940</vt:i4>
      </vt:variant>
      <vt:variant>
        <vt:i4>21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18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2490473</vt:i4>
      </vt:variant>
      <vt:variant>
        <vt:i4>15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2424940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21</dc:title>
  <dc:creator>Egle</dc:creator>
  <cp:lastModifiedBy>Alek</cp:lastModifiedBy>
  <cp:revision>2</cp:revision>
  <cp:lastPrinted>2018-04-04T11:16:00Z</cp:lastPrinted>
  <dcterms:created xsi:type="dcterms:W3CDTF">2018-04-05T05:04:00Z</dcterms:created>
  <dcterms:modified xsi:type="dcterms:W3CDTF">2018-04-05T05:04:00Z</dcterms:modified>
</cp:coreProperties>
</file>