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75" w:rsidRPr="00B340AD" w:rsidRDefault="00107875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45013D">
        <w:rPr>
          <w:rFonts w:asciiTheme="minorHAnsi" w:eastAsia="Times New Roman" w:hAnsiTheme="minorHAnsi" w:cstheme="minorHAnsi"/>
          <w:color w:val="000000"/>
          <w:lang w:eastAsia="pl-PL"/>
        </w:rPr>
        <w:t>ZSEiI.ZP.1.2019</w:t>
      </w:r>
      <w:r w:rsidRPr="0045013D">
        <w:rPr>
          <w:rFonts w:asciiTheme="minorHAnsi" w:eastAsia="Times New Roman" w:hAnsiTheme="minorHAnsi" w:cstheme="minorHAnsi"/>
          <w:lang w:eastAsia="pl-PL"/>
        </w:rPr>
        <w:tab/>
      </w:r>
      <w:r w:rsidRPr="0045013D">
        <w:rPr>
          <w:rFonts w:asciiTheme="minorHAnsi" w:eastAsia="Times New Roman" w:hAnsiTheme="minorHAnsi" w:cstheme="minorHAnsi"/>
          <w:lang w:eastAsia="pl-PL"/>
        </w:rPr>
        <w:tab/>
      </w:r>
      <w:r w:rsidRPr="00B340AD">
        <w:rPr>
          <w:rFonts w:eastAsia="Times New Roman" w:cs="Calibri"/>
          <w:lang w:eastAsia="pl-PL"/>
        </w:rPr>
        <w:t xml:space="preserve">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Pr="00B340AD">
        <w:rPr>
          <w:rFonts w:eastAsia="Times New Roman" w:cs="Calibri"/>
          <w:lang w:eastAsia="pl-PL"/>
        </w:rPr>
        <w:t xml:space="preserve">  Załącznik nr 1 do SIWZ</w:t>
      </w:r>
    </w:p>
    <w:p w:rsidR="00B340AD" w:rsidRPr="00B340AD" w:rsidRDefault="00B340AD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B340AD" w:rsidRPr="00B340AD" w:rsidRDefault="00B340AD" w:rsidP="00B340AD">
      <w:pPr>
        <w:spacing w:after="60" w:line="240" w:lineRule="auto"/>
        <w:jc w:val="center"/>
        <w:rPr>
          <w:rFonts w:eastAsia="Times New Roman" w:cs="Calibri"/>
          <w:b/>
          <w:lang w:eastAsia="pl-PL"/>
        </w:rPr>
      </w:pPr>
      <w:r w:rsidRPr="00B340AD">
        <w:rPr>
          <w:rFonts w:eastAsia="Times New Roman" w:cs="Calibri"/>
          <w:b/>
          <w:lang w:eastAsia="pl-PL"/>
        </w:rPr>
        <w:t xml:space="preserve">O F E R T A </w:t>
      </w:r>
    </w:p>
    <w:p w:rsidR="00B340AD" w:rsidRDefault="00B340AD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w postępowaniu na roboty budowlane pod nazwą „</w:t>
      </w:r>
      <w:r w:rsidR="00107875" w:rsidRPr="0045013D">
        <w:rPr>
          <w:rFonts w:eastAsia="Times New Roman" w:cs="Calibri"/>
          <w:b/>
          <w:lang w:eastAsia="pl-PL"/>
        </w:rPr>
        <w:t>Dostosowanie budynku internatu</w:t>
      </w:r>
      <w:r w:rsidR="00107875">
        <w:rPr>
          <w:rFonts w:eastAsia="Times New Roman" w:cs="Calibri"/>
          <w:b/>
          <w:lang w:eastAsia="pl-PL"/>
        </w:rPr>
        <w:t xml:space="preserve"> Zespołu Szkół Elektronicznych </w:t>
      </w:r>
      <w:r w:rsidR="00107875" w:rsidRPr="0045013D">
        <w:rPr>
          <w:rFonts w:eastAsia="Times New Roman" w:cs="Calibri"/>
          <w:b/>
          <w:lang w:eastAsia="pl-PL"/>
        </w:rPr>
        <w:t>i Informatycznych w Giżycku do współczesnych wymagań przeciwpożarowych - etap I”.</w:t>
      </w:r>
    </w:p>
    <w:p w:rsidR="00107875" w:rsidRPr="00B340AD" w:rsidRDefault="00107875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Przetarg nieograniczony o wartości nieprzekraczającej równowartości kwoty określonej w przepisach wydanych na podstawie art. 11 ust. 8 </w:t>
      </w:r>
      <w:proofErr w:type="spellStart"/>
      <w:r w:rsidRPr="00B340AD">
        <w:rPr>
          <w:rFonts w:eastAsia="Times New Roman" w:cs="Calibri"/>
          <w:lang w:eastAsia="pl-PL"/>
        </w:rPr>
        <w:t>Pzp</w:t>
      </w:r>
      <w:proofErr w:type="spellEnd"/>
      <w:r w:rsidRPr="00B340AD">
        <w:rPr>
          <w:rFonts w:eastAsia="Times New Roman" w:cs="Calibri"/>
          <w:lang w:eastAsia="pl-PL"/>
        </w:rPr>
        <w:t xml:space="preserve"> (tj.</w:t>
      </w:r>
      <w:r w:rsidR="00107875" w:rsidRPr="00107875">
        <w:rPr>
          <w:rFonts w:eastAsia="Times New Roman" w:cs="Arial"/>
          <w:szCs w:val="24"/>
          <w:lang w:eastAsia="pl-PL"/>
        </w:rPr>
        <w:t xml:space="preserve"> </w:t>
      </w:r>
      <w:r w:rsidR="00107875" w:rsidRPr="0045013D">
        <w:rPr>
          <w:rFonts w:eastAsia="Times New Roman" w:cs="Arial"/>
          <w:szCs w:val="24"/>
          <w:lang w:eastAsia="pl-PL"/>
        </w:rPr>
        <w:t>Dz. U. z  2018 r. poz. 1986</w:t>
      </w:r>
      <w:r w:rsidRPr="00B340AD">
        <w:rPr>
          <w:rFonts w:eastAsia="Times New Roman" w:cs="Calibri"/>
          <w:lang w:eastAsia="pl-PL"/>
        </w:rPr>
        <w:t>.)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highlight w:val="lightGray"/>
          <w:lang w:eastAsia="pl-PL"/>
        </w:rPr>
        <w:t>I. Dane dotyczące Wykonawcy:</w:t>
      </w:r>
      <w:r w:rsidRPr="00B340AD">
        <w:rPr>
          <w:rFonts w:eastAsia="Times New Roman" w:cs="Calibri"/>
          <w:lang w:eastAsia="pl-PL"/>
        </w:rPr>
        <w:t xml:space="preserve">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1. Pełna nazwa: …………………………………………………………………………………………………………………………….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2. Adres siedziby: ………………………………………………………………………………………………………………………….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3. NIP: ……………………………………………………………………………………………………………………………………………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val="en-GB" w:eastAsia="pl-PL"/>
        </w:rPr>
      </w:pPr>
      <w:r w:rsidRPr="00B340AD">
        <w:rPr>
          <w:rFonts w:eastAsia="Times New Roman" w:cs="Calibri"/>
          <w:lang w:val="en-GB" w:eastAsia="pl-PL"/>
        </w:rPr>
        <w:t>4. REGON:………….……………………………………………………………………………………………………….…………………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val="en-GB" w:eastAsia="pl-PL"/>
        </w:rPr>
      </w:pPr>
      <w:r w:rsidRPr="00B340AD">
        <w:rPr>
          <w:rFonts w:eastAsia="Times New Roman" w:cs="Calibri"/>
          <w:lang w:val="en-GB" w:eastAsia="pl-PL"/>
        </w:rPr>
        <w:t xml:space="preserve">5. </w:t>
      </w:r>
      <w:proofErr w:type="spellStart"/>
      <w:r w:rsidRPr="00B340AD">
        <w:rPr>
          <w:rFonts w:eastAsia="Times New Roman" w:cs="Calibri"/>
          <w:lang w:val="en-GB" w:eastAsia="pl-PL"/>
        </w:rPr>
        <w:t>nr</w:t>
      </w:r>
      <w:proofErr w:type="spellEnd"/>
      <w:r w:rsidRPr="00B340AD">
        <w:rPr>
          <w:rFonts w:eastAsia="Times New Roman" w:cs="Calibri"/>
          <w:lang w:val="en-GB" w:eastAsia="pl-PL"/>
        </w:rPr>
        <w:t xml:space="preserve"> tel./fax: …..……………………………………………………………………………………………………….……………………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val="en-GB" w:eastAsia="pl-PL"/>
        </w:rPr>
      </w:pPr>
      <w:r w:rsidRPr="00B340AD">
        <w:rPr>
          <w:rFonts w:eastAsia="Times New Roman" w:cs="Calibri"/>
          <w:lang w:val="en-GB" w:eastAsia="pl-PL"/>
        </w:rPr>
        <w:t>6. e-mail: ………..……………………………………………………………………………………………………….…….………………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7. województwo: …………………………………………</w:t>
      </w:r>
      <w:r w:rsidR="00107875">
        <w:rPr>
          <w:rFonts w:eastAsia="Times New Roman" w:cs="Calibri"/>
          <w:lang w:eastAsia="pl-PL"/>
        </w:rPr>
        <w:t>……………………………………………………………………………….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8. Status przedsiębiorcy (duży, średni, mały, mikro - na mocy Rozporządzenia Komisji Europejskiej nr 364 z dnia 25 lutego 2004r.): ………………………</w:t>
      </w:r>
      <w:r w:rsidR="00107875">
        <w:rPr>
          <w:rFonts w:eastAsia="Times New Roman" w:cs="Calibri"/>
          <w:lang w:eastAsia="pl-PL"/>
        </w:rPr>
        <w:t>…………………………………………………………………………………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9. Adres do korespondencji (jeśli inny niż ww.) : </w:t>
      </w:r>
      <w:r w:rsidR="00107875">
        <w:rPr>
          <w:rFonts w:eastAsia="Times New Roman" w:cs="Calibri"/>
          <w:lang w:eastAsia="pl-PL"/>
        </w:rPr>
        <w:t>………………………………………………………………………….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…………………………………………………………………………………….……………………………………………………………..…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(w przypadku ubiegania się o udzielenie zamówienia przez wykonawców występujących wspólnie należy podać pełne dane wszystkich wykonawców oraz wskazać pełnomocnika)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highlight w:val="lightGray"/>
          <w:lang w:eastAsia="pl-PL"/>
        </w:rPr>
        <w:t>II. Dane dotyczące Zamawiającego:</w:t>
      </w:r>
      <w:r w:rsidRPr="00B340AD">
        <w:rPr>
          <w:rFonts w:eastAsia="Times New Roman" w:cs="Calibri"/>
          <w:lang w:eastAsia="pl-PL"/>
        </w:rPr>
        <w:t xml:space="preserve"> </w:t>
      </w:r>
    </w:p>
    <w:p w:rsidR="00107875" w:rsidRPr="00545CE5" w:rsidRDefault="00107875" w:rsidP="00107875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45CE5">
        <w:rPr>
          <w:rFonts w:asciiTheme="minorHAnsi" w:eastAsia="Times New Roman" w:hAnsiTheme="minorHAnsi" w:cstheme="minorHAnsi"/>
          <w:bCs/>
          <w:lang w:eastAsia="pl-PL"/>
        </w:rPr>
        <w:t>Zespół Szkół Elektronicznych i Informatycznych im. KEN</w:t>
      </w:r>
      <w:r w:rsidRPr="00545CE5">
        <w:rPr>
          <w:rFonts w:asciiTheme="minorHAnsi" w:eastAsia="Times New Roman" w:hAnsiTheme="minorHAnsi" w:cstheme="minorHAnsi"/>
          <w:bCs/>
          <w:lang w:eastAsia="pl-PL"/>
        </w:rPr>
        <w:br/>
        <w:t xml:space="preserve">ul. Mickiewicza 27, 11-500 Giżycko </w:t>
      </w:r>
    </w:p>
    <w:p w:rsidR="00107875" w:rsidRPr="0045013D" w:rsidRDefault="001D35E1" w:rsidP="00107875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color w:val="FF0000"/>
          <w:lang w:val="fr-FR" w:eastAsia="pl-PL"/>
        </w:rPr>
      </w:pPr>
      <w:hyperlink r:id="rId8" w:history="1">
        <w:r w:rsidR="00107875" w:rsidRPr="0096266D">
          <w:rPr>
            <w:rStyle w:val="Hipercze"/>
            <w:b/>
          </w:rPr>
          <w:t>www.zseii.edu.pl</w:t>
        </w:r>
      </w:hyperlink>
      <w:r w:rsidR="00107875" w:rsidRPr="0096266D">
        <w:rPr>
          <w:b/>
        </w:rPr>
        <w:t xml:space="preserve">       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highlight w:val="lightGray"/>
          <w:lang w:eastAsia="pl-PL"/>
        </w:rPr>
        <w:t>III. Parametry odnoszące się do kryteriów oceny oferty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340AD" w:rsidRPr="00B340AD" w:rsidTr="00E7158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D" w:rsidRPr="00B340AD" w:rsidRDefault="00B340AD" w:rsidP="00107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40AD">
              <w:rPr>
                <w:rFonts w:eastAsia="Times New Roman" w:cs="Calibri"/>
                <w:lang w:eastAsia="pl-PL"/>
              </w:rPr>
              <w:t xml:space="preserve">Oferuję wykonanie niniejszego zamówienia w zakresie i na zasadach określonych w SIWZ: </w:t>
            </w:r>
          </w:p>
          <w:p w:rsidR="00170018" w:rsidRPr="00170018" w:rsidRDefault="00B340AD" w:rsidP="0017001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40AD">
              <w:rPr>
                <w:rFonts w:eastAsia="Times New Roman" w:cs="Calibri"/>
                <w:b/>
                <w:bCs/>
                <w:lang w:eastAsia="pl-PL"/>
              </w:rPr>
              <w:t xml:space="preserve">Za cenę ryczałtową brutto </w:t>
            </w:r>
            <w:r w:rsidRPr="00B340AD">
              <w:rPr>
                <w:rFonts w:eastAsia="Times New Roman" w:cs="Calibri"/>
                <w:lang w:eastAsia="pl-PL"/>
              </w:rPr>
              <w:t>(z podatkiem VAT</w:t>
            </w:r>
            <w:r w:rsidR="00170018">
              <w:rPr>
                <w:rFonts w:eastAsia="Times New Roman" w:cs="Calibri"/>
                <w:lang w:eastAsia="pl-PL"/>
              </w:rPr>
              <w:t xml:space="preserve"> 8%</w:t>
            </w:r>
            <w:r w:rsidRPr="00B340AD">
              <w:rPr>
                <w:rFonts w:eastAsia="Times New Roman" w:cs="Calibri"/>
                <w:lang w:eastAsia="pl-PL"/>
              </w:rPr>
              <w:t xml:space="preserve">) </w:t>
            </w:r>
            <w:r w:rsidRPr="00B340AD">
              <w:rPr>
                <w:rFonts w:eastAsia="Times New Roman" w:cs="Calibri"/>
                <w:b/>
                <w:bCs/>
                <w:lang w:eastAsia="pl-PL"/>
              </w:rPr>
              <w:t>w kwocie</w:t>
            </w:r>
            <w:r w:rsidR="00170018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B340AD">
              <w:rPr>
                <w:rFonts w:eastAsia="Times New Roman" w:cs="Calibri"/>
                <w:b/>
                <w:bCs/>
                <w:lang w:eastAsia="pl-PL"/>
              </w:rPr>
              <w:t>……….............................................</w:t>
            </w:r>
            <w:r w:rsidR="00170018">
              <w:rPr>
                <w:rFonts w:eastAsia="Times New Roman" w:cs="Calibri"/>
                <w:b/>
                <w:bCs/>
                <w:lang w:eastAsia="pl-PL"/>
              </w:rPr>
              <w:t xml:space="preserve">.................................................................................... </w:t>
            </w:r>
            <w:r w:rsidRPr="00170018">
              <w:rPr>
                <w:rFonts w:eastAsia="Times New Roman" w:cs="Calibri"/>
                <w:b/>
                <w:bCs/>
                <w:lang w:eastAsia="pl-PL"/>
              </w:rPr>
              <w:t>zł</w:t>
            </w:r>
          </w:p>
          <w:p w:rsidR="00170018" w:rsidRDefault="00170018" w:rsidP="0017001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  <w:b/>
                <w:bCs/>
                <w:lang w:eastAsia="pl-PL"/>
              </w:rPr>
            </w:pPr>
          </w:p>
          <w:p w:rsidR="00B340AD" w:rsidRPr="00170018" w:rsidRDefault="00B340AD" w:rsidP="0017001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170018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Pr="00170018">
              <w:rPr>
                <w:rFonts w:eastAsia="Times New Roman" w:cs="Arial"/>
                <w:lang w:eastAsia="pl-PL"/>
              </w:rPr>
              <w:t>(słownie:..............................................................................................................................</w:t>
            </w:r>
            <w:r w:rsidR="00107875" w:rsidRPr="00170018">
              <w:rPr>
                <w:rFonts w:eastAsia="Times New Roman" w:cs="Calibri"/>
                <w:lang w:eastAsia="pl-PL"/>
              </w:rPr>
              <w:t>)</w:t>
            </w:r>
          </w:p>
          <w:p w:rsidR="00107875" w:rsidRPr="00B340AD" w:rsidRDefault="00107875" w:rsidP="0010787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B340AD" w:rsidRPr="00B340AD" w:rsidRDefault="00B340AD" w:rsidP="0010787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40AD">
              <w:rPr>
                <w:rFonts w:eastAsia="Times New Roman" w:cs="Calibri"/>
                <w:b/>
                <w:lang w:eastAsia="pl-PL"/>
              </w:rPr>
              <w:t xml:space="preserve">Zamówienie zrealizuję w terminie </w:t>
            </w:r>
            <w:r w:rsidR="00107875">
              <w:rPr>
                <w:rFonts w:eastAsia="Times New Roman" w:cs="Calibri"/>
                <w:lang w:eastAsia="pl-PL"/>
              </w:rPr>
              <w:t>:  do …………………2019</w:t>
            </w:r>
            <w:r w:rsidRPr="00B340AD">
              <w:rPr>
                <w:rFonts w:eastAsia="Times New Roman" w:cs="Calibri"/>
                <w:lang w:eastAsia="pl-PL"/>
              </w:rPr>
              <w:t xml:space="preserve"> r.</w:t>
            </w:r>
          </w:p>
        </w:tc>
      </w:tr>
    </w:tbl>
    <w:p w:rsidR="00B340AD" w:rsidRPr="00B340AD" w:rsidRDefault="00B340AD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B340AD" w:rsidRPr="00B340AD" w:rsidRDefault="00B340AD" w:rsidP="00B340AD">
      <w:p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Oświadczam, że znana jest mi pełna treść Specyfikacji Istotnych Warunków Zamówienia oraz pełna treść załączników do SIWZ, i że nie wnoszę zastrzeżeń do brzmienia treści tych dokumentów. Jednocześnie w przypadku wyboru mojej/ naszej oferty zobowiązuję/ my/</w:t>
      </w:r>
      <w:r w:rsidRPr="00B340AD">
        <w:rPr>
          <w:rFonts w:eastAsia="Times New Roman" w:cs="Calibri"/>
          <w:b/>
          <w:lang w:eastAsia="pl-PL"/>
        </w:rPr>
        <w:t>*</w:t>
      </w:r>
      <w:r w:rsidRPr="00B340AD">
        <w:rPr>
          <w:rFonts w:eastAsia="Times New Roman" w:cs="Calibri"/>
          <w:lang w:eastAsia="pl-PL"/>
        </w:rPr>
        <w:t xml:space="preserve"> się do zawarcia umowy </w:t>
      </w:r>
      <w:r w:rsidRPr="00B340AD">
        <w:rPr>
          <w:rFonts w:eastAsia="Times New Roman" w:cs="Calibri"/>
          <w:lang w:eastAsia="pl-PL"/>
        </w:rPr>
        <w:lastRenderedPageBreak/>
        <w:t>(zgodnie załącznikiem nr 3 do SIWZ) na przedstawionych warunkach, w miejscu i terminie wyznaczonym przez Zamawiającego;</w:t>
      </w:r>
    </w:p>
    <w:p w:rsidR="00B340AD" w:rsidRPr="00B340AD" w:rsidRDefault="00B340AD" w:rsidP="00B340AD">
      <w:p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Oświadczam, iż uważam się za związanego powyższą ofertą przez okres 30 dni od terminu składania oferty.</w:t>
      </w:r>
    </w:p>
    <w:p w:rsidR="00B340AD" w:rsidRPr="00B340AD" w:rsidRDefault="00B340AD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W cenie naszej oferty zostały uwzględnione wszystkie koszty wykonania zamówienia;</w:t>
      </w:r>
    </w:p>
    <w:p w:rsidR="00B340AD" w:rsidRPr="00B340AD" w:rsidRDefault="00B340AD" w:rsidP="00B340AD">
      <w:p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Do wykonania robót budowlanych stanowiących przedmiot niniejszego zamówienia zastosuję wyłącznie materiały i urządzenia fabrycznie nowe, dopuszczone do obrotu i powszechnego lub jednostkowego stosowania w budownictwie.</w:t>
      </w:r>
    </w:p>
    <w:p w:rsidR="00B340AD" w:rsidRPr="00B340AD" w:rsidRDefault="00B340AD" w:rsidP="00B340AD">
      <w:pPr>
        <w:numPr>
          <w:ilvl w:val="0"/>
          <w:numId w:val="40"/>
        </w:num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/>
          <w:lang w:eastAsia="pl-PL"/>
        </w:rPr>
        <w:t>Akceptujemy zapisy dotyczące gwarancji oraz warunków płatności określone przez Zamawiającego w Specyfikacji Istotnych Warunków Zamówienia.</w:t>
      </w:r>
    </w:p>
    <w:p w:rsidR="00B340AD" w:rsidRPr="00B340AD" w:rsidRDefault="00B340AD" w:rsidP="00B340AD">
      <w:p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Zobowiązujemy się do wniesienia najpóźniej w dniu zawarcia umowy zabezpieczenia należytego wykonania umowy w wysokości 10% ceny ofertowej brutto;</w:t>
      </w:r>
    </w:p>
    <w:p w:rsidR="00B340AD" w:rsidRPr="00B340AD" w:rsidRDefault="00B340AD" w:rsidP="00B340AD">
      <w:pPr>
        <w:spacing w:after="6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• Osobą upoważnioną do kontaktów z Zamawiającym w sprawach dotyczących realizacji umowy jest:……………………………………………………………………</w:t>
      </w:r>
    </w:p>
    <w:p w:rsidR="00B340AD" w:rsidRPr="00B340AD" w:rsidRDefault="00B340AD" w:rsidP="00B340AD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>tel. ………………………….. fax:………………………………………………………..</w:t>
      </w:r>
    </w:p>
    <w:p w:rsidR="00B340AD" w:rsidRPr="00B340AD" w:rsidRDefault="00B340AD" w:rsidP="00B340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lang w:eastAsia="pl-PL"/>
        </w:rPr>
        <w:t xml:space="preserve">IV. </w:t>
      </w:r>
      <w:r w:rsidRPr="00B340AD">
        <w:rPr>
          <w:rFonts w:eastAsia="Times New Roman" w:cs="Calibri"/>
          <w:highlight w:val="lightGray"/>
          <w:lang w:eastAsia="pl-PL"/>
        </w:rPr>
        <w:t>Oświadczam, iż zamówienie wykonam sam/następujące części zamówienia powierzymy    podwykonawcom</w:t>
      </w:r>
      <w:r w:rsidRPr="00B340AD">
        <w:rPr>
          <w:rFonts w:eastAsia="Times New Roman" w:cs="Calibri"/>
          <w:b/>
          <w:lang w:eastAsia="pl-PL"/>
        </w:rPr>
        <w:t>*</w:t>
      </w:r>
      <w:r w:rsidRPr="00B340AD">
        <w:rPr>
          <w:rFonts w:eastAsia="Times New Roman" w:cs="Calibri"/>
          <w:lang w:eastAsia="pl-PL"/>
        </w:rPr>
        <w:t xml:space="preserve"> </w:t>
      </w:r>
    </w:p>
    <w:p w:rsidR="00B340AD" w:rsidRPr="00B340AD" w:rsidRDefault="00B340AD" w:rsidP="00B340AD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sz w:val="18"/>
          <w:szCs w:val="18"/>
          <w:lang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364"/>
      </w:tblGrid>
      <w:tr w:rsidR="00B340AD" w:rsidRPr="00B340AD" w:rsidTr="00E71586">
        <w:trPr>
          <w:trHeight w:val="84"/>
        </w:trPr>
        <w:tc>
          <w:tcPr>
            <w:tcW w:w="708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40AD">
              <w:rPr>
                <w:rFonts w:eastAsia="Times New Roman" w:cs="Calibri"/>
                <w:bCs/>
                <w:lang w:eastAsia="pl-PL"/>
              </w:rPr>
              <w:t>Lp.</w:t>
            </w:r>
          </w:p>
        </w:tc>
        <w:tc>
          <w:tcPr>
            <w:tcW w:w="8364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40AD">
              <w:rPr>
                <w:rFonts w:eastAsia="Times New Roman" w:cs="Calibri"/>
                <w:b/>
                <w:bCs/>
                <w:lang w:eastAsia="pl-PL"/>
              </w:rPr>
              <w:t>Część zamówienia, której wykonanie Wykonawca zamierza powierzyć podwykonawcy</w:t>
            </w:r>
          </w:p>
        </w:tc>
      </w:tr>
      <w:tr w:rsidR="00B340AD" w:rsidRPr="00B340AD" w:rsidTr="00E71586">
        <w:trPr>
          <w:trHeight w:val="567"/>
        </w:trPr>
        <w:tc>
          <w:tcPr>
            <w:tcW w:w="708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364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340AD" w:rsidRPr="00B340AD" w:rsidTr="00E71586">
        <w:trPr>
          <w:trHeight w:val="567"/>
        </w:trPr>
        <w:tc>
          <w:tcPr>
            <w:tcW w:w="708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lang w:eastAsia="pl-PL"/>
              </w:rPr>
            </w:pPr>
          </w:p>
        </w:tc>
        <w:tc>
          <w:tcPr>
            <w:tcW w:w="8364" w:type="dxa"/>
            <w:vAlign w:val="center"/>
          </w:tcPr>
          <w:p w:rsidR="00B340AD" w:rsidRPr="00B340AD" w:rsidRDefault="00B340AD" w:rsidP="00B340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B340AD" w:rsidRPr="00170018" w:rsidRDefault="00B340AD" w:rsidP="00B340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eastAsia="pl-PL"/>
        </w:rPr>
      </w:pPr>
      <w:r w:rsidRPr="00B340AD">
        <w:rPr>
          <w:rFonts w:eastAsia="Times New Roman" w:cs="Calibri"/>
          <w:b/>
          <w:bCs/>
          <w:i/>
          <w:lang w:eastAsia="pl-PL"/>
        </w:rPr>
        <w:t xml:space="preserve">Brak wpisu/skreślenia powyżej rozumiany jest, iż przedmiotowe zamówienie realizowane będzie bez udziału podwykonawców. </w:t>
      </w:r>
      <w:bookmarkStart w:id="0" w:name="_GoBack"/>
      <w:bookmarkEnd w:id="0"/>
    </w:p>
    <w:p w:rsidR="00B340AD" w:rsidRPr="00B340AD" w:rsidRDefault="00B340AD" w:rsidP="00107875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B340AD">
        <w:rPr>
          <w:rFonts w:eastAsia="Times New Roman" w:cs="Calibri"/>
          <w:b/>
          <w:bCs/>
          <w:lang w:eastAsia="pl-PL"/>
        </w:rPr>
        <w:t xml:space="preserve">V. </w:t>
      </w:r>
      <w:r w:rsidRPr="00B340AD">
        <w:rPr>
          <w:rFonts w:eastAsia="Times New Roman" w:cs="Calibri"/>
          <w:lang w:eastAsia="pl-PL"/>
        </w:rPr>
        <w:t>Oświadczam, że wypełniłem obowiązki informacyjne przewidziane w art. 13 lub 14 RODO</w:t>
      </w:r>
      <w:r w:rsidRPr="00B340AD">
        <w:rPr>
          <w:rFonts w:eastAsia="Times New Roman" w:cs="Calibri"/>
          <w:vertAlign w:val="superscript"/>
          <w:lang w:eastAsia="pl-PL"/>
        </w:rPr>
        <w:t>1</w:t>
      </w:r>
      <w:r w:rsidRPr="00B340AD">
        <w:rPr>
          <w:rFonts w:eastAsia="Times New Roman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340AD">
        <w:rPr>
          <w:rFonts w:eastAsia="Times New Roman" w:cs="Calibri"/>
          <w:vertAlign w:val="superscript"/>
          <w:lang w:eastAsia="pl-PL"/>
        </w:rPr>
        <w:t xml:space="preserve"> </w:t>
      </w:r>
    </w:p>
    <w:p w:rsidR="00B340AD" w:rsidRPr="00B340AD" w:rsidRDefault="00B340AD" w:rsidP="00B340A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B340AD" w:rsidRPr="00B340AD" w:rsidRDefault="00B340AD" w:rsidP="00B340A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340AD">
        <w:rPr>
          <w:rFonts w:eastAsia="Times New Roman" w:cs="Arial"/>
          <w:lang w:eastAsia="pl-PL"/>
        </w:rPr>
        <w:t xml:space="preserve">Na potwierdzenie spełnienia wymagań Zamawiającego, do oferty załączam następujące dokumenty: </w:t>
      </w:r>
    </w:p>
    <w:p w:rsidR="00B340AD" w:rsidRPr="00B340AD" w:rsidRDefault="00B340AD" w:rsidP="00B340A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340AD">
        <w:rPr>
          <w:rFonts w:eastAsia="Times New Roman" w:cs="Arial"/>
          <w:sz w:val="20"/>
          <w:szCs w:val="20"/>
          <w:lang w:eastAsia="pl-PL"/>
        </w:rPr>
        <w:t>(wymienić załączoną dokumentację lub sporządzić spis treści załączonych dokumentów).</w:t>
      </w:r>
    </w:p>
    <w:p w:rsidR="00B340AD" w:rsidRPr="00B340AD" w:rsidRDefault="00B340AD" w:rsidP="00B340AD">
      <w:pPr>
        <w:numPr>
          <w:ilvl w:val="0"/>
          <w:numId w:val="39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B340AD">
        <w:rPr>
          <w:rFonts w:eastAsia="Times New Roman" w:cs="Arial"/>
          <w:lang w:eastAsia="pl-PL"/>
        </w:rPr>
        <w:t>………………………………………………………………………………………</w:t>
      </w:r>
    </w:p>
    <w:p w:rsidR="00B340AD" w:rsidRPr="00B340AD" w:rsidRDefault="00B340AD" w:rsidP="00B340AD">
      <w:pPr>
        <w:numPr>
          <w:ilvl w:val="0"/>
          <w:numId w:val="39"/>
        </w:numPr>
        <w:tabs>
          <w:tab w:val="num" w:pos="0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B340AD">
        <w:rPr>
          <w:rFonts w:eastAsia="Times New Roman" w:cs="Arial"/>
          <w:lang w:eastAsia="pl-PL"/>
        </w:rPr>
        <w:t>………………………………………………………………………………………</w:t>
      </w:r>
    </w:p>
    <w:p w:rsidR="00B340AD" w:rsidRPr="00B340AD" w:rsidRDefault="00B340AD" w:rsidP="00B340A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340AD" w:rsidRPr="00B340AD" w:rsidRDefault="00B340AD" w:rsidP="00B340AD">
      <w:pPr>
        <w:spacing w:after="0" w:line="360" w:lineRule="auto"/>
        <w:ind w:left="2832"/>
        <w:jc w:val="both"/>
        <w:rPr>
          <w:rFonts w:eastAsia="Times New Roman" w:cs="Arial"/>
          <w:lang w:eastAsia="pl-PL"/>
        </w:rPr>
      </w:pPr>
      <w:r w:rsidRPr="00B340AD">
        <w:rPr>
          <w:rFonts w:eastAsia="Times New Roman" w:cs="Arial"/>
          <w:lang w:eastAsia="pl-PL"/>
        </w:rPr>
        <w:t>…………………………………………………………………………………………………….</w:t>
      </w:r>
    </w:p>
    <w:p w:rsidR="00B340AD" w:rsidRPr="00B340AD" w:rsidRDefault="00B340AD" w:rsidP="0010787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lang w:eastAsia="pl-PL"/>
        </w:rPr>
      </w:pPr>
      <w:r w:rsidRPr="00B340AD">
        <w:rPr>
          <w:rFonts w:eastAsia="Times New Roman" w:cs="Calibri"/>
          <w:b/>
          <w:lang w:eastAsia="pl-PL"/>
        </w:rPr>
        <w:t>/Pieczęć imienna i podpis(y) osób uprawnionych/</w:t>
      </w:r>
    </w:p>
    <w:p w:rsidR="00B340AD" w:rsidRPr="00B340AD" w:rsidRDefault="00B340AD" w:rsidP="00B340A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lang w:eastAsia="pl-PL"/>
        </w:rPr>
      </w:pPr>
    </w:p>
    <w:p w:rsidR="00B340AD" w:rsidRPr="00B340AD" w:rsidRDefault="00B340AD" w:rsidP="00B340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340AD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B340AD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B340AD" w:rsidRPr="00B340AD" w:rsidRDefault="00B340AD" w:rsidP="00B340A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lang w:eastAsia="pl-PL"/>
        </w:rPr>
      </w:pPr>
    </w:p>
    <w:p w:rsidR="00107875" w:rsidRDefault="00B340AD" w:rsidP="00B340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pl-PL"/>
        </w:rPr>
      </w:pPr>
      <w:r w:rsidRPr="00B340AD">
        <w:rPr>
          <w:rFonts w:eastAsia="Times New Roman"/>
          <w:i/>
          <w:iCs/>
          <w:lang w:eastAsia="pl-PL"/>
        </w:rPr>
        <w:t>*) Niepotrzebne skreślić</w:t>
      </w:r>
    </w:p>
    <w:p w:rsidR="00ED417C" w:rsidRPr="004542F0" w:rsidRDefault="00B340AD" w:rsidP="004542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pl-PL"/>
        </w:rPr>
      </w:pPr>
      <w:r w:rsidRPr="00B340AD">
        <w:rPr>
          <w:rFonts w:eastAsia="Times New Roman" w:cs="Arial"/>
          <w:sz w:val="20"/>
          <w:szCs w:val="20"/>
          <w:lang w:eastAsia="pl-PL"/>
        </w:rPr>
        <w:t xml:space="preserve">Osoba składająca oświadczenie na formularzu ofertowym ponosi pełną odpowiedzialność za treść złożonego oświadczenia na zasadach określonych w </w:t>
      </w:r>
      <w:r w:rsidRPr="00B340AD">
        <w:rPr>
          <w:rFonts w:eastAsia="Times New Roman" w:cs="Arial"/>
          <w:i/>
          <w:sz w:val="20"/>
          <w:szCs w:val="20"/>
          <w:lang w:eastAsia="pl-PL"/>
        </w:rPr>
        <w:t>art.</w:t>
      </w:r>
      <w:r w:rsidRPr="00B340AD">
        <w:rPr>
          <w:rFonts w:eastAsia="Times New Roman" w:cs="Arial"/>
          <w:sz w:val="20"/>
          <w:szCs w:val="20"/>
          <w:lang w:eastAsia="pl-PL"/>
        </w:rPr>
        <w:t xml:space="preserve"> </w:t>
      </w:r>
      <w:r w:rsidRPr="00B340AD">
        <w:rPr>
          <w:rFonts w:eastAsia="Times New Roman" w:cs="Arial"/>
          <w:i/>
          <w:sz w:val="20"/>
          <w:szCs w:val="20"/>
          <w:lang w:eastAsia="pl-PL"/>
        </w:rPr>
        <w:t xml:space="preserve">297 ust. 1 Kodeksu karnego  ( Dz.U. Nr 88, poz. 553 z </w:t>
      </w:r>
      <w:proofErr w:type="spellStart"/>
      <w:r w:rsidRPr="00B340AD">
        <w:rPr>
          <w:rFonts w:eastAsia="Times New Roman" w:cs="Arial"/>
          <w:i/>
          <w:sz w:val="20"/>
          <w:szCs w:val="20"/>
          <w:lang w:eastAsia="pl-PL"/>
        </w:rPr>
        <w:t>póź</w:t>
      </w:r>
      <w:proofErr w:type="spellEnd"/>
      <w:r w:rsidRPr="00B340AD">
        <w:rPr>
          <w:rFonts w:eastAsia="Times New Roman" w:cs="Arial"/>
          <w:i/>
          <w:sz w:val="20"/>
          <w:szCs w:val="20"/>
          <w:lang w:eastAsia="pl-PL"/>
        </w:rPr>
        <w:t>. zmianami).</w:t>
      </w:r>
      <w:r w:rsidRPr="00B340AD">
        <w:rPr>
          <w:rFonts w:eastAsia="Times New Roman" w:cs="Arial"/>
          <w:bCs/>
          <w:i/>
          <w:sz w:val="20"/>
          <w:szCs w:val="20"/>
          <w:lang w:eastAsia="pl-PL"/>
        </w:rPr>
        <w:t xml:space="preserve">                    .</w:t>
      </w:r>
      <w:r w:rsidR="004542F0">
        <w:rPr>
          <w:rFonts w:eastAsia="Times New Roman" w:cs="Arial"/>
          <w:bCs/>
          <w:i/>
          <w:sz w:val="20"/>
          <w:szCs w:val="20"/>
          <w:lang w:eastAsia="pl-PL"/>
        </w:rPr>
        <w:t xml:space="preserve">                               </w:t>
      </w:r>
    </w:p>
    <w:sectPr w:rsidR="00ED417C" w:rsidRPr="004542F0" w:rsidSect="00470B71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E1" w:rsidRDefault="001D35E1" w:rsidP="00470B71">
      <w:pPr>
        <w:spacing w:after="0" w:line="240" w:lineRule="auto"/>
      </w:pPr>
      <w:r>
        <w:separator/>
      </w:r>
    </w:p>
  </w:endnote>
  <w:endnote w:type="continuationSeparator" w:id="0">
    <w:p w:rsidR="001D35E1" w:rsidRDefault="001D35E1" w:rsidP="0047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E1" w:rsidRDefault="001D35E1" w:rsidP="00470B71">
      <w:pPr>
        <w:spacing w:after="0" w:line="240" w:lineRule="auto"/>
      </w:pPr>
      <w:r>
        <w:separator/>
      </w:r>
    </w:p>
  </w:footnote>
  <w:footnote w:type="continuationSeparator" w:id="0">
    <w:p w:rsidR="001D35E1" w:rsidRDefault="001D35E1" w:rsidP="0047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3D" w:rsidRDefault="0045013D">
    <w:pPr>
      <w:pStyle w:val="Nagwek"/>
    </w:pPr>
  </w:p>
  <w:tbl>
    <w:tblPr>
      <w:tblW w:w="919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8"/>
      <w:gridCol w:w="6789"/>
    </w:tblGrid>
    <w:tr w:rsidR="0045013D" w:rsidRPr="00470B71" w:rsidTr="007A1AA3">
      <w:trPr>
        <w:trHeight w:val="1633"/>
      </w:trPr>
      <w:tc>
        <w:tcPr>
          <w:tcW w:w="2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545CE5" w:rsidP="007A1AA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1028700"/>
                <wp:effectExtent l="0" t="0" r="0" b="0"/>
                <wp:docPr id="1" name="Obraz 1" descr="logo_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Zespół Szkół Elektronicznych i Informatycznych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im. Komisji Edukacji Narodowej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ul. Mickiewicza 27    11-500 Giżycko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tel./fax:  87 428 30 21</w:t>
          </w:r>
        </w:p>
        <w:p w:rsidR="0045013D" w:rsidRPr="00470B71" w:rsidRDefault="001D35E1" w:rsidP="007A1AA3">
          <w:pPr>
            <w:pStyle w:val="Nagwek"/>
            <w:jc w:val="center"/>
          </w:pPr>
          <w:hyperlink r:id="rId2" w:history="1">
            <w:r w:rsidR="0045013D" w:rsidRPr="00470B71">
              <w:rPr>
                <w:rStyle w:val="Hipercze"/>
                <w:b/>
              </w:rPr>
              <w:t>www.zseii.edu.pl</w:t>
            </w:r>
          </w:hyperlink>
          <w:r w:rsidR="0045013D" w:rsidRPr="00470B71">
            <w:rPr>
              <w:b/>
            </w:rPr>
            <w:t xml:space="preserve">       sekretariat@zseii.edu.pl</w:t>
          </w:r>
        </w:p>
      </w:tc>
    </w:tr>
  </w:tbl>
  <w:p w:rsidR="0045013D" w:rsidRDefault="0045013D" w:rsidP="00470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81"/>
    <w:multiLevelType w:val="multilevel"/>
    <w:tmpl w:val="9CDC3CF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E599C"/>
    <w:multiLevelType w:val="hybridMultilevel"/>
    <w:tmpl w:val="647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A958FDDC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76FE7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1948"/>
    <w:multiLevelType w:val="hybridMultilevel"/>
    <w:tmpl w:val="4A527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E16BD"/>
    <w:multiLevelType w:val="hybridMultilevel"/>
    <w:tmpl w:val="EBA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77A6"/>
    <w:multiLevelType w:val="hybridMultilevel"/>
    <w:tmpl w:val="33909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551B0"/>
    <w:multiLevelType w:val="hybridMultilevel"/>
    <w:tmpl w:val="757C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10DA"/>
    <w:multiLevelType w:val="multilevel"/>
    <w:tmpl w:val="AD668D76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35522"/>
    <w:multiLevelType w:val="hybridMultilevel"/>
    <w:tmpl w:val="10E0D148"/>
    <w:lvl w:ilvl="0" w:tplc="B93A5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AC0D56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EA0560">
      <w:start w:val="22"/>
      <w:numFmt w:val="decimal"/>
      <w:lvlText w:val="%4.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0C695C"/>
    <w:multiLevelType w:val="hybridMultilevel"/>
    <w:tmpl w:val="1BC25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B3AE8"/>
    <w:multiLevelType w:val="hybridMultilevel"/>
    <w:tmpl w:val="20A8149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44A77"/>
    <w:multiLevelType w:val="hybridMultilevel"/>
    <w:tmpl w:val="F66AFF00"/>
    <w:lvl w:ilvl="0" w:tplc="AC7CAA2E">
      <w:start w:val="4"/>
      <w:numFmt w:val="bullet"/>
      <w:lvlText w:val="–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0253D"/>
    <w:multiLevelType w:val="hybridMultilevel"/>
    <w:tmpl w:val="BA4ED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943BE4"/>
    <w:multiLevelType w:val="multilevel"/>
    <w:tmpl w:val="81309F4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C02CE"/>
    <w:multiLevelType w:val="multilevel"/>
    <w:tmpl w:val="52DAF576"/>
    <w:lvl w:ilvl="0">
      <w:start w:val="16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>
    <w:nsid w:val="32897546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D780A"/>
    <w:multiLevelType w:val="multilevel"/>
    <w:tmpl w:val="BF386C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9">
    <w:nsid w:val="35067774"/>
    <w:multiLevelType w:val="multilevel"/>
    <w:tmpl w:val="D8AA7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59C6E11"/>
    <w:multiLevelType w:val="multilevel"/>
    <w:tmpl w:val="9EEC6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39CD3B5A"/>
    <w:multiLevelType w:val="multilevel"/>
    <w:tmpl w:val="065C70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  <w:sz w:val="24"/>
        <w:szCs w:val="24"/>
        <w:u w:val="single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EDF3563"/>
    <w:multiLevelType w:val="hybridMultilevel"/>
    <w:tmpl w:val="83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809DD"/>
    <w:multiLevelType w:val="hybridMultilevel"/>
    <w:tmpl w:val="A80094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16262"/>
    <w:multiLevelType w:val="hybridMultilevel"/>
    <w:tmpl w:val="57A0F47A"/>
    <w:lvl w:ilvl="0" w:tplc="107E08B4">
      <w:start w:val="1"/>
      <w:numFmt w:val="decimal"/>
      <w:lvlText w:val="%1."/>
      <w:lvlJc w:val="left"/>
      <w:pPr>
        <w:ind w:left="1068" w:hanging="360"/>
      </w:pPr>
      <w:rPr>
        <w:rFonts w:ascii="Arial-BoldMT" w:eastAsia="Calibri" w:hAnsi="Arial-BoldMT" w:cs="Arial-BoldMT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546889"/>
    <w:multiLevelType w:val="hybridMultilevel"/>
    <w:tmpl w:val="5D6C83E2"/>
    <w:lvl w:ilvl="0" w:tplc="9F52A1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D9E7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A73F5"/>
    <w:multiLevelType w:val="multilevel"/>
    <w:tmpl w:val="B94E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>
    <w:nsid w:val="4C0051F4"/>
    <w:multiLevelType w:val="multilevel"/>
    <w:tmpl w:val="F7BEE7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915D92"/>
    <w:multiLevelType w:val="hybridMultilevel"/>
    <w:tmpl w:val="6CD6ED60"/>
    <w:lvl w:ilvl="0" w:tplc="D1867B6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68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340B5"/>
    <w:multiLevelType w:val="hybridMultilevel"/>
    <w:tmpl w:val="5ADC2AC0"/>
    <w:lvl w:ilvl="0" w:tplc="9256620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06011"/>
    <w:multiLevelType w:val="hybridMultilevel"/>
    <w:tmpl w:val="A5FA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60222"/>
    <w:multiLevelType w:val="multilevel"/>
    <w:tmpl w:val="DC460B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606A0038"/>
    <w:multiLevelType w:val="multilevel"/>
    <w:tmpl w:val="38347AB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</w:rPr>
    </w:lvl>
  </w:abstractNum>
  <w:abstractNum w:abstractNumId="34">
    <w:nsid w:val="63C9738E"/>
    <w:multiLevelType w:val="hybridMultilevel"/>
    <w:tmpl w:val="1AD6F0E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B1EE0"/>
    <w:multiLevelType w:val="hybridMultilevel"/>
    <w:tmpl w:val="8F0C4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C70532"/>
    <w:multiLevelType w:val="multilevel"/>
    <w:tmpl w:val="22267C8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5C27062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252AB"/>
    <w:multiLevelType w:val="multilevel"/>
    <w:tmpl w:val="9692E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38"/>
  </w:num>
  <w:num w:numId="5">
    <w:abstractNumId w:val="35"/>
  </w:num>
  <w:num w:numId="6">
    <w:abstractNumId w:val="22"/>
  </w:num>
  <w:num w:numId="7">
    <w:abstractNumId w:val="30"/>
  </w:num>
  <w:num w:numId="8">
    <w:abstractNumId w:val="10"/>
  </w:num>
  <w:num w:numId="9">
    <w:abstractNumId w:val="7"/>
  </w:num>
  <w:num w:numId="10">
    <w:abstractNumId w:val="2"/>
  </w:num>
  <w:num w:numId="11">
    <w:abstractNumId w:val="32"/>
  </w:num>
  <w:num w:numId="12">
    <w:abstractNumId w:val="28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27"/>
  </w:num>
  <w:num w:numId="18">
    <w:abstractNumId w:val="29"/>
  </w:num>
  <w:num w:numId="19">
    <w:abstractNumId w:val="16"/>
  </w:num>
  <w:num w:numId="20">
    <w:abstractNumId w:val="19"/>
  </w:num>
  <w:num w:numId="21">
    <w:abstractNumId w:val="9"/>
  </w:num>
  <w:num w:numId="22">
    <w:abstractNumId w:val="34"/>
  </w:num>
  <w:num w:numId="23">
    <w:abstractNumId w:val="37"/>
  </w:num>
  <w:num w:numId="24">
    <w:abstractNumId w:val="24"/>
  </w:num>
  <w:num w:numId="25">
    <w:abstractNumId w:val="14"/>
  </w:num>
  <w:num w:numId="26">
    <w:abstractNumId w:val="23"/>
  </w:num>
  <w:num w:numId="27">
    <w:abstractNumId w:val="3"/>
  </w:num>
  <w:num w:numId="28">
    <w:abstractNumId w:val="13"/>
  </w:num>
  <w:num w:numId="29">
    <w:abstractNumId w:val="31"/>
  </w:num>
  <w:num w:numId="30">
    <w:abstractNumId w:val="39"/>
  </w:num>
  <w:num w:numId="31">
    <w:abstractNumId w:val="25"/>
  </w:num>
  <w:num w:numId="32">
    <w:abstractNumId w:val="1"/>
  </w:num>
  <w:num w:numId="3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</w:num>
  <w:num w:numId="36">
    <w:abstractNumId w:val="6"/>
  </w:num>
  <w:num w:numId="37">
    <w:abstractNumId w:val="33"/>
  </w:num>
  <w:num w:numId="38">
    <w:abstractNumId w:val="26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D"/>
    <w:rsid w:val="00084871"/>
    <w:rsid w:val="000960BB"/>
    <w:rsid w:val="000A5283"/>
    <w:rsid w:val="00107875"/>
    <w:rsid w:val="00144F7E"/>
    <w:rsid w:val="00170018"/>
    <w:rsid w:val="001B28CC"/>
    <w:rsid w:val="001D35E1"/>
    <w:rsid w:val="002253DD"/>
    <w:rsid w:val="002717D1"/>
    <w:rsid w:val="0034340F"/>
    <w:rsid w:val="00354757"/>
    <w:rsid w:val="0045013D"/>
    <w:rsid w:val="004542F0"/>
    <w:rsid w:val="00470B71"/>
    <w:rsid w:val="004D43A0"/>
    <w:rsid w:val="00545CE5"/>
    <w:rsid w:val="005A6161"/>
    <w:rsid w:val="005B7EC4"/>
    <w:rsid w:val="00657F7C"/>
    <w:rsid w:val="00690417"/>
    <w:rsid w:val="00744C4D"/>
    <w:rsid w:val="007A1AA3"/>
    <w:rsid w:val="007F2A07"/>
    <w:rsid w:val="00835C94"/>
    <w:rsid w:val="00907920"/>
    <w:rsid w:val="00913135"/>
    <w:rsid w:val="0096266D"/>
    <w:rsid w:val="009752D7"/>
    <w:rsid w:val="009C7E1E"/>
    <w:rsid w:val="00AC28A4"/>
    <w:rsid w:val="00B340AD"/>
    <w:rsid w:val="00BE11C9"/>
    <w:rsid w:val="00C74434"/>
    <w:rsid w:val="00D2191F"/>
    <w:rsid w:val="00D87C09"/>
    <w:rsid w:val="00DB7D7D"/>
    <w:rsid w:val="00DC4B2B"/>
    <w:rsid w:val="00DE384A"/>
    <w:rsid w:val="00E26F0A"/>
    <w:rsid w:val="00E67870"/>
    <w:rsid w:val="00E94165"/>
    <w:rsid w:val="00EC05AF"/>
    <w:rsid w:val="00ED417C"/>
    <w:rsid w:val="00EE7B3A"/>
    <w:rsid w:val="00F52C45"/>
    <w:rsid w:val="00F62186"/>
    <w:rsid w:val="00F70108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ii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ii.edu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AppData\Local\Microsoft\Windows\Temporary%20Internet%20Files\Content.Outlook\ZJWOJ9I6\logo%20do%20pis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do pism</Template>
  <TotalTime>2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http://www.zseii.edu.pl/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dcterms:created xsi:type="dcterms:W3CDTF">2019-05-09T10:03:00Z</dcterms:created>
  <dcterms:modified xsi:type="dcterms:W3CDTF">2019-05-23T09:26:00Z</dcterms:modified>
</cp:coreProperties>
</file>