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AD" w:rsidRPr="00A212A8" w:rsidRDefault="00107875" w:rsidP="00A212A8">
      <w:pPr>
        <w:spacing w:after="60" w:line="240" w:lineRule="auto"/>
        <w:jc w:val="both"/>
        <w:rPr>
          <w:rFonts w:eastAsia="Times New Roman" w:cs="Calibri"/>
          <w:lang w:eastAsia="pl-PL"/>
        </w:rPr>
      </w:pPr>
      <w:r w:rsidRPr="0045013D">
        <w:rPr>
          <w:rFonts w:asciiTheme="minorHAnsi" w:eastAsia="Times New Roman" w:hAnsiTheme="minorHAnsi" w:cstheme="minorHAnsi"/>
          <w:lang w:eastAsia="pl-PL"/>
        </w:rPr>
        <w:tab/>
      </w:r>
      <w:r w:rsidRPr="00B340AD">
        <w:rPr>
          <w:rFonts w:eastAsia="Times New Roman" w:cs="Calibri"/>
          <w:lang w:eastAsia="pl-PL"/>
        </w:rPr>
        <w:t xml:space="preserve">   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 w:rsidR="00A212A8">
        <w:rPr>
          <w:rFonts w:eastAsia="Times New Roman" w:cs="Calibri"/>
          <w:lang w:eastAsia="pl-PL"/>
        </w:rPr>
        <w:t xml:space="preserve"> </w:t>
      </w:r>
      <w:r w:rsidR="00A212A8">
        <w:rPr>
          <w:rFonts w:eastAsia="Times New Roman" w:cs="Calibri"/>
          <w:lang w:eastAsia="pl-PL"/>
        </w:rPr>
        <w:tab/>
      </w:r>
      <w:r w:rsidR="00A212A8">
        <w:rPr>
          <w:rFonts w:eastAsia="Times New Roman" w:cs="Calibri"/>
          <w:lang w:eastAsia="pl-PL"/>
        </w:rPr>
        <w:tab/>
      </w:r>
    </w:p>
    <w:p w:rsidR="00A212A8" w:rsidRPr="00A212A8" w:rsidRDefault="005558D8" w:rsidP="00A212A8">
      <w:pPr>
        <w:shd w:val="clear" w:color="auto" w:fill="FFFFFF"/>
        <w:spacing w:after="0" w:line="240" w:lineRule="auto"/>
        <w:ind w:left="426" w:hanging="426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Sprawa </w:t>
      </w:r>
      <w:r w:rsidR="00A212A8" w:rsidRPr="00A212A8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nr </w:t>
      </w:r>
      <w:r w:rsidR="00A212A8" w:rsidRPr="0045013D">
        <w:rPr>
          <w:rFonts w:asciiTheme="minorHAnsi" w:eastAsia="Times New Roman" w:hAnsiTheme="minorHAnsi" w:cstheme="minorHAnsi"/>
          <w:color w:val="000000"/>
          <w:lang w:eastAsia="pl-PL"/>
        </w:rPr>
        <w:t>ZSEiI.ZP.1.2019</w:t>
      </w:r>
      <w:r w:rsidR="00A212A8" w:rsidRPr="0045013D">
        <w:rPr>
          <w:rFonts w:asciiTheme="minorHAnsi" w:eastAsia="Times New Roman" w:hAnsiTheme="minorHAnsi" w:cstheme="minorHAnsi"/>
          <w:lang w:eastAsia="pl-PL"/>
        </w:rPr>
        <w:tab/>
      </w:r>
    </w:p>
    <w:p w:rsidR="00A212A8" w:rsidRDefault="00A212A8" w:rsidP="00A212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1D31C2" w:rsidRPr="00A212A8" w:rsidRDefault="001D31C2" w:rsidP="00A212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E87076" w:rsidRPr="00E87076" w:rsidRDefault="00E87076" w:rsidP="001D31C2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="Calibri"/>
          <w:b/>
          <w:bCs/>
          <w:iCs/>
          <w:sz w:val="28"/>
          <w:szCs w:val="28"/>
          <w:lang w:eastAsia="pl-PL"/>
        </w:rPr>
      </w:pPr>
      <w:r w:rsidRPr="00E87076">
        <w:rPr>
          <w:rFonts w:eastAsia="Times New Roman" w:cs="Calibri"/>
          <w:b/>
          <w:bCs/>
          <w:iCs/>
          <w:sz w:val="28"/>
          <w:szCs w:val="28"/>
          <w:lang w:eastAsia="pl-PL"/>
        </w:rPr>
        <w:t>Oświadczenie o przynależności do grupy kapitałowej</w:t>
      </w:r>
    </w:p>
    <w:p w:rsidR="00E87076" w:rsidRPr="00E87076" w:rsidRDefault="00E87076" w:rsidP="00E87076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  <w:b/>
          <w:bCs/>
          <w:lang w:eastAsia="pl-PL"/>
        </w:rPr>
      </w:pPr>
      <w:r w:rsidRPr="00E87076">
        <w:rPr>
          <w:rFonts w:eastAsia="Times New Roman" w:cs="Calibri"/>
          <w:color w:val="000000"/>
          <w:lang w:eastAsia="pl-PL"/>
        </w:rPr>
        <w:t>Składane na podstawie art. 24 ust. 1 pkt 23 w powiązaniu z art. 24 ust. 11 ustawy z dnia 29 stycznia 2004 r. Prawo zamówień publicznych</w:t>
      </w:r>
      <w:r w:rsidRPr="00E87076">
        <w:rPr>
          <w:rFonts w:eastAsia="Times New Roman" w:cs="Calibri"/>
          <w:lang w:eastAsia="pl-PL"/>
        </w:rPr>
        <w:t xml:space="preserve">  </w:t>
      </w:r>
      <w:r w:rsidRPr="001D31C2">
        <w:rPr>
          <w:rFonts w:eastAsia="Times New Roman" w:cs="Calibri"/>
          <w:bCs/>
          <w:lang w:eastAsia="pl-PL"/>
        </w:rPr>
        <w:t>(</w:t>
      </w:r>
      <w:r w:rsidRPr="00E87076">
        <w:rPr>
          <w:rFonts w:eastAsia="Times New Roman" w:cs="Arial"/>
          <w:lang w:eastAsia="pl-PL"/>
        </w:rPr>
        <w:t>Dz. U. z  2018 r. poz. 1986</w:t>
      </w:r>
      <w:r w:rsidRPr="001D31C2">
        <w:rPr>
          <w:rFonts w:eastAsia="Times New Roman" w:cs="Calibri"/>
          <w:bCs/>
          <w:lang w:eastAsia="pl-PL"/>
        </w:rPr>
        <w:t>).</w:t>
      </w:r>
      <w:r w:rsidRPr="001D31C2">
        <w:rPr>
          <w:rFonts w:eastAsia="Times New Roman" w:cs="Calibri"/>
          <w:bCs/>
          <w:lang w:eastAsia="pl-PL"/>
        </w:rPr>
        <w:t> </w:t>
      </w:r>
    </w:p>
    <w:p w:rsidR="001D31C2" w:rsidRPr="001D31C2" w:rsidRDefault="00E87076" w:rsidP="00E87076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E87076">
        <w:rPr>
          <w:rFonts w:eastAsia="Times New Roman" w:cs="Calibri"/>
          <w:bCs/>
          <w:lang w:eastAsia="pl-PL"/>
        </w:rPr>
        <w:t xml:space="preserve">W postępowaniu  </w:t>
      </w:r>
      <w:r w:rsidRPr="00E87076">
        <w:rPr>
          <w:rFonts w:eastAsia="Times New Roman" w:cs="Calibri"/>
          <w:lang w:eastAsia="pl-PL"/>
        </w:rPr>
        <w:t xml:space="preserve">pn.: </w:t>
      </w:r>
      <w:r w:rsidRPr="001D31C2">
        <w:rPr>
          <w:rFonts w:eastAsia="Times New Roman" w:cs="Calibri"/>
          <w:lang w:eastAsia="pl-PL"/>
        </w:rPr>
        <w:t>„</w:t>
      </w:r>
      <w:r w:rsidRPr="001D31C2">
        <w:rPr>
          <w:rFonts w:eastAsia="Times New Roman" w:cs="Calibri"/>
          <w:b/>
          <w:lang w:eastAsia="pl-PL"/>
        </w:rPr>
        <w:t>Dostosowanie budynku internatu Zespołu Szkół Elektronicznych i Informatycznych w Giżycku do współczesnych wymagań przeciwpożarowych - etap I”.</w:t>
      </w:r>
    </w:p>
    <w:p w:rsidR="00E87076" w:rsidRPr="00E87076" w:rsidRDefault="00E87076" w:rsidP="00E87076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  <w:b/>
          <w:lang w:eastAsia="pl-PL"/>
        </w:rPr>
      </w:pPr>
    </w:p>
    <w:p w:rsidR="00E87076" w:rsidRPr="00E87076" w:rsidRDefault="00E87076" w:rsidP="00E87076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  <w:lang w:eastAsia="pl-PL"/>
        </w:rPr>
      </w:pPr>
    </w:p>
    <w:p w:rsidR="001D31C2" w:rsidRPr="00E87076" w:rsidRDefault="00E87076" w:rsidP="00E87076">
      <w:pPr>
        <w:spacing w:after="0"/>
        <w:jc w:val="both"/>
        <w:rPr>
          <w:rFonts w:eastAsia="Times New Roman" w:cs="Calibri"/>
          <w:snapToGrid w:val="0"/>
          <w:lang w:eastAsia="pl-PL"/>
        </w:rPr>
      </w:pPr>
      <w:r w:rsidRPr="00E87076">
        <w:rPr>
          <w:rFonts w:eastAsia="Times New Roman" w:cs="Calibri"/>
          <w:snapToGrid w:val="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87076" w:rsidRDefault="00E87076" w:rsidP="00E87076">
      <w:pPr>
        <w:spacing w:after="0"/>
        <w:jc w:val="center"/>
        <w:rPr>
          <w:rFonts w:eastAsia="Times New Roman" w:cs="Calibri"/>
          <w:snapToGrid w:val="0"/>
          <w:lang w:eastAsia="pl-PL"/>
        </w:rPr>
      </w:pPr>
      <w:r w:rsidRPr="00E87076">
        <w:rPr>
          <w:rFonts w:eastAsia="Times New Roman" w:cs="Calibri"/>
          <w:snapToGrid w:val="0"/>
          <w:lang w:eastAsia="pl-PL"/>
        </w:rPr>
        <w:t>(nazwa wykonawcy)</w:t>
      </w:r>
    </w:p>
    <w:p w:rsidR="001D31C2" w:rsidRPr="00E87076" w:rsidRDefault="001D31C2" w:rsidP="00E87076">
      <w:pPr>
        <w:spacing w:after="0"/>
        <w:jc w:val="center"/>
        <w:rPr>
          <w:rFonts w:eastAsia="Times New Roman" w:cs="Calibri"/>
          <w:snapToGrid w:val="0"/>
          <w:lang w:eastAsia="pl-PL"/>
        </w:rPr>
      </w:pPr>
    </w:p>
    <w:p w:rsidR="00E87076" w:rsidRPr="00E87076" w:rsidRDefault="00E87076" w:rsidP="00E87076">
      <w:pPr>
        <w:numPr>
          <w:ilvl w:val="2"/>
          <w:numId w:val="47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E87076">
        <w:rPr>
          <w:rFonts w:eastAsia="Times New Roman" w:cs="Calibri"/>
          <w:lang w:eastAsia="pl-PL"/>
        </w:rPr>
        <w:t xml:space="preserve">* oświadczam, że </w:t>
      </w:r>
      <w:r w:rsidRPr="00E87076">
        <w:rPr>
          <w:rFonts w:eastAsia="Times New Roman" w:cs="Calibri"/>
          <w:b/>
          <w:lang w:eastAsia="pl-PL"/>
        </w:rPr>
        <w:t>NIE NALEŻĘ</w:t>
      </w:r>
      <w:r w:rsidRPr="00E87076">
        <w:rPr>
          <w:rFonts w:eastAsia="Times New Roman" w:cs="Calibri"/>
          <w:lang w:eastAsia="pl-PL"/>
        </w:rPr>
        <w:t xml:space="preserve"> do grupy kapitałowej z wykonawcami, którzy złożyli oferty w niniejszym postępowaniu;</w:t>
      </w:r>
    </w:p>
    <w:p w:rsidR="00E87076" w:rsidRPr="00E87076" w:rsidRDefault="00E87076" w:rsidP="00E87076">
      <w:pPr>
        <w:numPr>
          <w:ilvl w:val="2"/>
          <w:numId w:val="47"/>
        </w:numPr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E87076">
        <w:rPr>
          <w:rFonts w:eastAsia="Times New Roman" w:cs="Calibri"/>
          <w:lang w:eastAsia="pl-PL"/>
        </w:rPr>
        <w:t xml:space="preserve">* oświadczam, że należę do grupy kapitałowej i wskazuję poniżej listę </w:t>
      </w:r>
      <w:r w:rsidRPr="00E87076">
        <w:rPr>
          <w:rFonts w:eastAsia="Times New Roman" w:cs="Calibri"/>
          <w:b/>
          <w:lang w:eastAsia="pl-PL"/>
        </w:rPr>
        <w:t>podmiotów należących do tej samej grupy kapitałowej</w:t>
      </w:r>
      <w:r w:rsidRPr="00E87076">
        <w:rPr>
          <w:rFonts w:eastAsia="Times New Roman" w:cs="Calibri"/>
          <w:lang w:eastAsia="pl-PL"/>
        </w:rPr>
        <w:t xml:space="preserve">, </w:t>
      </w:r>
      <w:r w:rsidRPr="00E87076">
        <w:rPr>
          <w:rFonts w:eastAsia="Times New Roman" w:cs="Calibri"/>
          <w:lang w:eastAsia="pl-PL"/>
        </w:rPr>
        <w:br/>
        <w:t xml:space="preserve">w rozumieniu ustawy z dnia 16 lutego 2007 r. o ochronie konkurencji </w:t>
      </w:r>
      <w:r w:rsidRPr="00E87076">
        <w:rPr>
          <w:rFonts w:eastAsia="Times New Roman" w:cs="Calibri"/>
          <w:lang w:eastAsia="pl-PL"/>
        </w:rPr>
        <w:br/>
        <w:t>i konsumentów, w skład której wchodzą niżej wymienione podmioty:</w:t>
      </w: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452"/>
      </w:tblGrid>
      <w:tr w:rsidR="00E87076" w:rsidRPr="00E87076" w:rsidTr="00B9102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76" w:rsidRPr="00E87076" w:rsidRDefault="00E87076" w:rsidP="00E87076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 w:rsidRPr="00E87076">
              <w:rPr>
                <w:rFonts w:eastAsia="Times New Roman" w:cs="Calibri"/>
                <w:b/>
                <w:lang w:eastAsia="pl-PL"/>
              </w:rPr>
              <w:t>Lp.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76" w:rsidRPr="00E87076" w:rsidRDefault="00E87076" w:rsidP="00E87076">
            <w:pPr>
              <w:spacing w:after="0"/>
              <w:jc w:val="center"/>
              <w:rPr>
                <w:rFonts w:eastAsia="Times New Roman" w:cs="Calibri"/>
                <w:b/>
                <w:lang w:eastAsia="pl-PL"/>
              </w:rPr>
            </w:pPr>
            <w:r w:rsidRPr="00E87076">
              <w:rPr>
                <w:rFonts w:eastAsia="Times New Roman" w:cs="Calibri"/>
                <w:b/>
                <w:lang w:eastAsia="pl-PL"/>
              </w:rPr>
              <w:t>Dane podmiotu (nazwa, adres)</w:t>
            </w:r>
          </w:p>
        </w:tc>
      </w:tr>
      <w:tr w:rsidR="00E87076" w:rsidRPr="00E87076" w:rsidTr="00B9102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6" w:rsidRPr="00E87076" w:rsidRDefault="00E87076" w:rsidP="00E87076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6" w:rsidRPr="00E87076" w:rsidRDefault="00E87076" w:rsidP="00E87076">
            <w:pPr>
              <w:spacing w:after="0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E87076" w:rsidRPr="00E87076" w:rsidTr="00B9102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6" w:rsidRPr="00E87076" w:rsidRDefault="00E87076" w:rsidP="00E87076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6" w:rsidRPr="00E87076" w:rsidRDefault="00E87076" w:rsidP="00E87076">
            <w:pPr>
              <w:spacing w:after="0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E87076" w:rsidRPr="00E87076" w:rsidTr="00B9102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6" w:rsidRPr="00E87076" w:rsidRDefault="00E87076" w:rsidP="00E87076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6" w:rsidRPr="00E87076" w:rsidRDefault="00E87076" w:rsidP="00E87076">
            <w:pPr>
              <w:spacing w:after="0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E87076" w:rsidRPr="00E87076" w:rsidTr="00B9102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6" w:rsidRPr="00E87076" w:rsidRDefault="00E87076" w:rsidP="00E87076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76" w:rsidRPr="00E87076" w:rsidRDefault="00E87076" w:rsidP="00E87076">
            <w:pPr>
              <w:spacing w:after="0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E87076" w:rsidRPr="00E87076" w:rsidRDefault="00E87076" w:rsidP="00E87076">
      <w:pPr>
        <w:spacing w:after="0"/>
        <w:ind w:left="426"/>
        <w:jc w:val="both"/>
        <w:rPr>
          <w:rFonts w:eastAsia="Times New Roman" w:cs="Calibri"/>
          <w:lang w:eastAsia="pl-PL"/>
        </w:rPr>
      </w:pPr>
      <w:r w:rsidRPr="00E87076">
        <w:rPr>
          <w:rFonts w:eastAsia="Times New Roman" w:cs="Calibri"/>
          <w:lang w:eastAsia="pl-PL"/>
        </w:rPr>
        <w:t>oraz przedstawiam w załączeniu dowody potwierdzające, że powiązania z innym wykonawcą nie prowadzą do zakłócenia konkurencji w postępowaniu.</w:t>
      </w:r>
    </w:p>
    <w:p w:rsidR="00E87076" w:rsidRDefault="00E87076" w:rsidP="00E87076">
      <w:pPr>
        <w:spacing w:after="0"/>
        <w:jc w:val="both"/>
        <w:rPr>
          <w:rFonts w:eastAsia="Times New Roman" w:cs="Calibri"/>
          <w:lang w:eastAsia="pl-PL"/>
        </w:rPr>
      </w:pPr>
    </w:p>
    <w:p w:rsidR="001D31C2" w:rsidRDefault="001D31C2" w:rsidP="00E87076">
      <w:pPr>
        <w:spacing w:after="0"/>
        <w:jc w:val="both"/>
        <w:rPr>
          <w:rFonts w:eastAsia="Times New Roman" w:cs="Calibri"/>
          <w:lang w:eastAsia="pl-PL"/>
        </w:rPr>
      </w:pPr>
    </w:p>
    <w:p w:rsidR="001D31C2" w:rsidRPr="00E87076" w:rsidRDefault="001D31C2" w:rsidP="00E87076">
      <w:pPr>
        <w:spacing w:after="0"/>
        <w:jc w:val="both"/>
        <w:rPr>
          <w:rFonts w:eastAsia="Times New Roman" w:cs="Calibri"/>
          <w:lang w:eastAsia="pl-PL"/>
        </w:rPr>
      </w:pPr>
      <w:bookmarkStart w:id="0" w:name="_GoBack"/>
      <w:bookmarkEnd w:id="0"/>
    </w:p>
    <w:p w:rsidR="00E87076" w:rsidRPr="00E87076" w:rsidRDefault="00E87076" w:rsidP="00E87076">
      <w:pPr>
        <w:spacing w:after="0"/>
        <w:jc w:val="both"/>
        <w:rPr>
          <w:rFonts w:eastAsia="Times New Roman" w:cs="Calibri"/>
          <w:snapToGrid w:val="0"/>
          <w:u w:val="single"/>
          <w:lang w:eastAsia="pl-PL"/>
        </w:rPr>
      </w:pPr>
      <w:r w:rsidRPr="00E87076">
        <w:rPr>
          <w:rFonts w:eastAsia="Times New Roman" w:cs="Calibri"/>
          <w:b/>
          <w:snapToGrid w:val="0"/>
          <w:u w:val="single"/>
          <w:lang w:eastAsia="pl-PL"/>
        </w:rPr>
        <w:t>UWAGA:</w:t>
      </w:r>
      <w:r w:rsidRPr="00E87076">
        <w:rPr>
          <w:rFonts w:eastAsia="Times New Roman" w:cs="Calibri"/>
          <w:snapToGrid w:val="0"/>
          <w:u w:val="single"/>
          <w:lang w:eastAsia="pl-PL"/>
        </w:rPr>
        <w:t xml:space="preserve"> </w:t>
      </w:r>
    </w:p>
    <w:p w:rsidR="00E87076" w:rsidRPr="00E87076" w:rsidRDefault="00E87076" w:rsidP="00E87076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eastAsia="Times New Roman" w:cs="Calibri"/>
          <w:snapToGrid w:val="0"/>
          <w:lang w:eastAsia="pl-PL"/>
        </w:rPr>
      </w:pPr>
      <w:r w:rsidRPr="00E87076">
        <w:rPr>
          <w:rFonts w:eastAsia="Times New Roman" w:cs="Calibri"/>
          <w:lang w:eastAsia="pl-PL"/>
        </w:rPr>
        <w:t xml:space="preserve">Wykonawca składa przedmiotowe oświadczenie </w:t>
      </w:r>
      <w:r w:rsidRPr="00E87076">
        <w:rPr>
          <w:rFonts w:eastAsia="Times New Roman" w:cs="Calibri"/>
          <w:b/>
          <w:bCs/>
          <w:lang w:eastAsia="pl-PL"/>
        </w:rPr>
        <w:t>w terminie 3 dni</w:t>
      </w:r>
      <w:r w:rsidRPr="00E87076">
        <w:rPr>
          <w:rFonts w:eastAsia="Times New Roman" w:cs="Calibri"/>
          <w:bCs/>
          <w:lang w:eastAsia="pl-PL"/>
        </w:rPr>
        <w:t xml:space="preserve"> od dnia zamieszczenia na stronie internetowej informacji z otwarcia ofert.</w:t>
      </w:r>
    </w:p>
    <w:p w:rsidR="00E87076" w:rsidRPr="00E87076" w:rsidRDefault="00E87076" w:rsidP="00E87076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eastAsia="Times New Roman" w:cs="Calibri"/>
          <w:snapToGrid w:val="0"/>
          <w:lang w:eastAsia="pl-PL"/>
        </w:rPr>
      </w:pPr>
      <w:r w:rsidRPr="00E87076">
        <w:rPr>
          <w:rFonts w:eastAsia="Times New Roman" w:cs="Calibri"/>
          <w:snapToGrid w:val="0"/>
          <w:lang w:eastAsia="pl-PL"/>
        </w:rPr>
        <w:t>W przypadku wykonawców wspólnie ubiegających się o niniejsze zamówienie, każdy z nich składa przedmiotowe oświadczenie oddzielnie.</w:t>
      </w:r>
    </w:p>
    <w:p w:rsidR="00E87076" w:rsidRPr="00E87076" w:rsidRDefault="00E87076" w:rsidP="00E87076">
      <w:pPr>
        <w:spacing w:after="0"/>
        <w:ind w:left="284"/>
        <w:jc w:val="both"/>
        <w:rPr>
          <w:rFonts w:eastAsia="Times New Roman" w:cs="Calibri"/>
          <w:snapToGrid w:val="0"/>
          <w:lang w:eastAsia="pl-PL"/>
        </w:rPr>
      </w:pPr>
    </w:p>
    <w:p w:rsidR="00E87076" w:rsidRPr="00E87076" w:rsidRDefault="00E87076" w:rsidP="00E8707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3"/>
        <w:gridCol w:w="5609"/>
      </w:tblGrid>
      <w:tr w:rsidR="00E87076" w:rsidRPr="00E87076" w:rsidTr="00B9102A">
        <w:tc>
          <w:tcPr>
            <w:tcW w:w="3393" w:type="dxa"/>
          </w:tcPr>
          <w:p w:rsidR="00E87076" w:rsidRPr="00E87076" w:rsidRDefault="00E87076" w:rsidP="00E87076">
            <w:pPr>
              <w:spacing w:after="0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09" w:type="dxa"/>
            <w:hideMark/>
          </w:tcPr>
          <w:p w:rsidR="00E87076" w:rsidRPr="00E87076" w:rsidRDefault="00E87076" w:rsidP="00E87076">
            <w:pPr>
              <w:spacing w:after="0"/>
              <w:jc w:val="center"/>
              <w:rPr>
                <w:rFonts w:eastAsia="Times New Roman" w:cs="Calibri"/>
                <w:lang w:eastAsia="pl-PL"/>
              </w:rPr>
            </w:pPr>
            <w:r w:rsidRPr="00E87076">
              <w:rPr>
                <w:rFonts w:eastAsia="Times New Roman" w:cs="Calibri"/>
                <w:lang w:eastAsia="pl-PL"/>
              </w:rPr>
              <w:t>.........................................................................................</w:t>
            </w:r>
          </w:p>
          <w:p w:rsidR="00E87076" w:rsidRPr="00E87076" w:rsidRDefault="00E87076" w:rsidP="00E87076">
            <w:pPr>
              <w:spacing w:after="0"/>
              <w:jc w:val="center"/>
              <w:rPr>
                <w:rFonts w:eastAsia="Times New Roman" w:cs="Calibri"/>
                <w:iCs/>
                <w:lang w:eastAsia="pl-PL"/>
              </w:rPr>
            </w:pPr>
            <w:r w:rsidRPr="00E87076">
              <w:rPr>
                <w:rFonts w:eastAsia="Times New Roman" w:cs="Calibri"/>
                <w:iCs/>
                <w:lang w:eastAsia="pl-PL"/>
              </w:rPr>
              <w:t>czytelny podpis lub pieczątka z podpisem osoby uprawnionej do reprezentowania Wykonawcy</w:t>
            </w:r>
          </w:p>
        </w:tc>
      </w:tr>
    </w:tbl>
    <w:p w:rsidR="00E87076" w:rsidRPr="00E87076" w:rsidRDefault="00E87076" w:rsidP="00E87076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="Calibri"/>
          <w:color w:val="000000"/>
          <w:lang w:eastAsia="pl-PL"/>
        </w:rPr>
      </w:pPr>
      <w:r w:rsidRPr="00E87076">
        <w:rPr>
          <w:rFonts w:eastAsia="Times New Roman" w:cs="Calibri"/>
          <w:color w:val="000000"/>
          <w:lang w:eastAsia="pl-PL"/>
        </w:rPr>
        <w:t>* - niepotrzebne skreślić</w:t>
      </w:r>
    </w:p>
    <w:p w:rsidR="00E87076" w:rsidRPr="00E87076" w:rsidRDefault="00E87076" w:rsidP="00E87076">
      <w:pPr>
        <w:spacing w:after="0" w:line="240" w:lineRule="auto"/>
        <w:rPr>
          <w:rFonts w:eastAsia="Times New Roman" w:cs="Calibri"/>
          <w:lang w:eastAsia="pl-PL"/>
        </w:rPr>
      </w:pPr>
    </w:p>
    <w:p w:rsidR="00ED417C" w:rsidRPr="001D31C2" w:rsidRDefault="00ED417C" w:rsidP="004542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lang w:eastAsia="pl-PL"/>
        </w:rPr>
      </w:pPr>
    </w:p>
    <w:sectPr w:rsidR="00ED417C" w:rsidRPr="001D31C2" w:rsidSect="00470B71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F9" w:rsidRDefault="00645EF9" w:rsidP="00470B71">
      <w:pPr>
        <w:spacing w:after="0" w:line="240" w:lineRule="auto"/>
      </w:pPr>
      <w:r>
        <w:separator/>
      </w:r>
    </w:p>
  </w:endnote>
  <w:endnote w:type="continuationSeparator" w:id="0">
    <w:p w:rsidR="00645EF9" w:rsidRDefault="00645EF9" w:rsidP="0047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F9" w:rsidRDefault="00645EF9" w:rsidP="00470B71">
      <w:pPr>
        <w:spacing w:after="0" w:line="240" w:lineRule="auto"/>
      </w:pPr>
      <w:r>
        <w:separator/>
      </w:r>
    </w:p>
  </w:footnote>
  <w:footnote w:type="continuationSeparator" w:id="0">
    <w:p w:rsidR="00645EF9" w:rsidRDefault="00645EF9" w:rsidP="0047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3D" w:rsidRDefault="0045013D">
    <w:pPr>
      <w:pStyle w:val="Nagwek"/>
    </w:pPr>
  </w:p>
  <w:tbl>
    <w:tblPr>
      <w:tblW w:w="919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08"/>
      <w:gridCol w:w="6789"/>
    </w:tblGrid>
    <w:tr w:rsidR="0045013D" w:rsidRPr="00470B71" w:rsidTr="007A1AA3">
      <w:trPr>
        <w:trHeight w:val="1633"/>
      </w:trPr>
      <w:tc>
        <w:tcPr>
          <w:tcW w:w="24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5013D" w:rsidRPr="00470B71" w:rsidRDefault="00545CE5" w:rsidP="007A1AA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1028700"/>
                <wp:effectExtent l="0" t="0" r="0" b="0"/>
                <wp:docPr id="1" name="Obraz 1" descr="logo_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Zespół Szkół Elektronicznych i Informatycznych</w:t>
          </w:r>
        </w:p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im. Komisji Edukacji Narodowej</w:t>
          </w:r>
        </w:p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ul. Mickiewicza 27    11-500 Giżycko</w:t>
          </w:r>
        </w:p>
        <w:p w:rsidR="0045013D" w:rsidRPr="00470B71" w:rsidRDefault="0045013D" w:rsidP="007A1AA3">
          <w:pPr>
            <w:pStyle w:val="Nagwek"/>
            <w:jc w:val="center"/>
            <w:rPr>
              <w:b/>
            </w:rPr>
          </w:pPr>
          <w:r w:rsidRPr="00470B71">
            <w:rPr>
              <w:b/>
            </w:rPr>
            <w:t>tel./fax:  87 428 30 21</w:t>
          </w:r>
        </w:p>
        <w:p w:rsidR="0045013D" w:rsidRPr="00470B71" w:rsidRDefault="00645EF9" w:rsidP="007A1AA3">
          <w:pPr>
            <w:pStyle w:val="Nagwek"/>
            <w:jc w:val="center"/>
          </w:pPr>
          <w:hyperlink r:id="rId2" w:history="1">
            <w:r w:rsidR="0045013D" w:rsidRPr="00470B71">
              <w:rPr>
                <w:rStyle w:val="Hipercze"/>
                <w:b/>
              </w:rPr>
              <w:t>www.zseii.edu.pl</w:t>
            </w:r>
          </w:hyperlink>
          <w:r w:rsidR="0045013D" w:rsidRPr="00470B71">
            <w:rPr>
              <w:b/>
            </w:rPr>
            <w:t xml:space="preserve">       sekretariat@zseii.edu.pl</w:t>
          </w:r>
        </w:p>
      </w:tc>
    </w:tr>
  </w:tbl>
  <w:p w:rsidR="0045013D" w:rsidRDefault="0045013D" w:rsidP="00470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81"/>
    <w:multiLevelType w:val="multilevel"/>
    <w:tmpl w:val="9CDC3CF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2E599C"/>
    <w:multiLevelType w:val="hybridMultilevel"/>
    <w:tmpl w:val="6476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A958FDDC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76FE7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967DD"/>
    <w:multiLevelType w:val="hybridMultilevel"/>
    <w:tmpl w:val="2C645A36"/>
    <w:lvl w:ilvl="0" w:tplc="4E06D2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C1594"/>
    <w:multiLevelType w:val="hybridMultilevel"/>
    <w:tmpl w:val="D3BC8A98"/>
    <w:lvl w:ilvl="0" w:tplc="612C5F3C">
      <w:start w:val="1"/>
      <w:numFmt w:val="decimal"/>
      <w:lvlText w:val="%1)"/>
      <w:lvlJc w:val="left"/>
      <w:pPr>
        <w:ind w:left="1854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C931948"/>
    <w:multiLevelType w:val="hybridMultilevel"/>
    <w:tmpl w:val="4A527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8F76AB"/>
    <w:multiLevelType w:val="hybridMultilevel"/>
    <w:tmpl w:val="5DE0BD2E"/>
    <w:lvl w:ilvl="0" w:tplc="389E68C4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>
    <w:nsid w:val="144E16BD"/>
    <w:multiLevelType w:val="hybridMultilevel"/>
    <w:tmpl w:val="EBAE0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677A6"/>
    <w:multiLevelType w:val="hybridMultilevel"/>
    <w:tmpl w:val="33909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8551B0"/>
    <w:multiLevelType w:val="hybridMultilevel"/>
    <w:tmpl w:val="757C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710DA"/>
    <w:multiLevelType w:val="multilevel"/>
    <w:tmpl w:val="AD668D76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35522"/>
    <w:multiLevelType w:val="hybridMultilevel"/>
    <w:tmpl w:val="10E0D148"/>
    <w:lvl w:ilvl="0" w:tplc="B93A5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AC0D56">
      <w:start w:val="1"/>
      <w:numFmt w:val="lowerLetter"/>
      <w:lvlText w:val="%2)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EA0560">
      <w:start w:val="22"/>
      <w:numFmt w:val="decimal"/>
      <w:lvlText w:val="%4.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0C695C"/>
    <w:multiLevelType w:val="hybridMultilevel"/>
    <w:tmpl w:val="1BC25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B3AE8"/>
    <w:multiLevelType w:val="hybridMultilevel"/>
    <w:tmpl w:val="20A8149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44A77"/>
    <w:multiLevelType w:val="hybridMultilevel"/>
    <w:tmpl w:val="F66AFF00"/>
    <w:lvl w:ilvl="0" w:tplc="AC7CAA2E">
      <w:start w:val="4"/>
      <w:numFmt w:val="bullet"/>
      <w:lvlText w:val="–"/>
      <w:lvlJc w:val="left"/>
      <w:pPr>
        <w:ind w:left="99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0253D"/>
    <w:multiLevelType w:val="hybridMultilevel"/>
    <w:tmpl w:val="BA4ED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943BE4"/>
    <w:multiLevelType w:val="multilevel"/>
    <w:tmpl w:val="81309F4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C02CE"/>
    <w:multiLevelType w:val="multilevel"/>
    <w:tmpl w:val="52DAF576"/>
    <w:lvl w:ilvl="0">
      <w:start w:val="16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831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>
    <w:nsid w:val="32897546"/>
    <w:multiLevelType w:val="hybridMultilevel"/>
    <w:tmpl w:val="A2005136"/>
    <w:lvl w:ilvl="0" w:tplc="E72E5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E672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E72E5F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D780A"/>
    <w:multiLevelType w:val="multilevel"/>
    <w:tmpl w:val="BF386C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2">
    <w:nsid w:val="35067774"/>
    <w:multiLevelType w:val="multilevel"/>
    <w:tmpl w:val="D8AA71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59C6E11"/>
    <w:multiLevelType w:val="multilevel"/>
    <w:tmpl w:val="9EEC6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35" w:hanging="375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>
    <w:nsid w:val="39CD3B5A"/>
    <w:multiLevelType w:val="multilevel"/>
    <w:tmpl w:val="065C70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000000"/>
        <w:sz w:val="24"/>
        <w:szCs w:val="24"/>
        <w:u w:val="single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EDF3563"/>
    <w:multiLevelType w:val="hybridMultilevel"/>
    <w:tmpl w:val="83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809DD"/>
    <w:multiLevelType w:val="hybridMultilevel"/>
    <w:tmpl w:val="A80094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16262"/>
    <w:multiLevelType w:val="hybridMultilevel"/>
    <w:tmpl w:val="57A0F47A"/>
    <w:lvl w:ilvl="0" w:tplc="107E08B4">
      <w:start w:val="1"/>
      <w:numFmt w:val="decimal"/>
      <w:lvlText w:val="%1."/>
      <w:lvlJc w:val="left"/>
      <w:pPr>
        <w:ind w:left="1068" w:hanging="360"/>
      </w:pPr>
      <w:rPr>
        <w:rFonts w:ascii="Arial-BoldMT" w:eastAsia="Calibri" w:hAnsi="Arial-BoldMT" w:cs="Arial-BoldMT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5546889"/>
    <w:multiLevelType w:val="hybridMultilevel"/>
    <w:tmpl w:val="5D6C83E2"/>
    <w:lvl w:ilvl="0" w:tplc="9F52A1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D9E7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A73F5"/>
    <w:multiLevelType w:val="multilevel"/>
    <w:tmpl w:val="B94E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4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>
    <w:nsid w:val="4B897E5B"/>
    <w:multiLevelType w:val="hybridMultilevel"/>
    <w:tmpl w:val="1E8C5FFA"/>
    <w:lvl w:ilvl="0" w:tplc="955421B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0051F4"/>
    <w:multiLevelType w:val="multilevel"/>
    <w:tmpl w:val="F7BEE7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4D1B52E1"/>
    <w:multiLevelType w:val="hybridMultilevel"/>
    <w:tmpl w:val="73BA02BA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DB49F0E">
      <w:start w:val="1"/>
      <w:numFmt w:val="decimal"/>
      <w:lvlText w:val="%3."/>
      <w:lvlJc w:val="left"/>
      <w:pPr>
        <w:ind w:left="3049" w:hanging="36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525E2FA1"/>
    <w:multiLevelType w:val="hybridMultilevel"/>
    <w:tmpl w:val="C9D45B2E"/>
    <w:lvl w:ilvl="0" w:tplc="946C79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915D92"/>
    <w:multiLevelType w:val="hybridMultilevel"/>
    <w:tmpl w:val="6CD6ED60"/>
    <w:lvl w:ilvl="0" w:tplc="D1867B6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468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6340B5"/>
    <w:multiLevelType w:val="hybridMultilevel"/>
    <w:tmpl w:val="5ADC2AC0"/>
    <w:lvl w:ilvl="0" w:tplc="9256620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06011"/>
    <w:multiLevelType w:val="hybridMultilevel"/>
    <w:tmpl w:val="A5FA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60222"/>
    <w:multiLevelType w:val="multilevel"/>
    <w:tmpl w:val="DC460B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606A0038"/>
    <w:multiLevelType w:val="multilevel"/>
    <w:tmpl w:val="38347AB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libri" w:hint="default"/>
      </w:rPr>
    </w:lvl>
  </w:abstractNum>
  <w:abstractNum w:abstractNumId="41">
    <w:nsid w:val="63C9738E"/>
    <w:multiLevelType w:val="hybridMultilevel"/>
    <w:tmpl w:val="1AD6F0E0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B1EE0"/>
    <w:multiLevelType w:val="hybridMultilevel"/>
    <w:tmpl w:val="8F0C43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C70532"/>
    <w:multiLevelType w:val="multilevel"/>
    <w:tmpl w:val="22267C8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5C27062"/>
    <w:multiLevelType w:val="hybridMultilevel"/>
    <w:tmpl w:val="A2005136"/>
    <w:lvl w:ilvl="0" w:tplc="E72E5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E672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E72E5F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FC2124"/>
    <w:multiLevelType w:val="hybridMultilevel"/>
    <w:tmpl w:val="00F4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252AB"/>
    <w:multiLevelType w:val="multilevel"/>
    <w:tmpl w:val="9692E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43"/>
  </w:num>
  <w:num w:numId="3">
    <w:abstractNumId w:val="8"/>
  </w:num>
  <w:num w:numId="4">
    <w:abstractNumId w:val="45"/>
  </w:num>
  <w:num w:numId="5">
    <w:abstractNumId w:val="42"/>
  </w:num>
  <w:num w:numId="6">
    <w:abstractNumId w:val="26"/>
  </w:num>
  <w:num w:numId="7">
    <w:abstractNumId w:val="37"/>
  </w:num>
  <w:num w:numId="8">
    <w:abstractNumId w:val="13"/>
  </w:num>
  <w:num w:numId="9">
    <w:abstractNumId w:val="10"/>
  </w:num>
  <w:num w:numId="10">
    <w:abstractNumId w:val="2"/>
  </w:num>
  <w:num w:numId="11">
    <w:abstractNumId w:val="39"/>
  </w:num>
  <w:num w:numId="12">
    <w:abstractNumId w:val="33"/>
  </w:num>
  <w:num w:numId="13">
    <w:abstractNumId w:val="14"/>
  </w:num>
  <w:num w:numId="14">
    <w:abstractNumId w:val="15"/>
  </w:num>
  <w:num w:numId="15">
    <w:abstractNumId w:val="0"/>
  </w:num>
  <w:num w:numId="16">
    <w:abstractNumId w:val="21"/>
  </w:num>
  <w:num w:numId="17">
    <w:abstractNumId w:val="31"/>
  </w:num>
  <w:num w:numId="18">
    <w:abstractNumId w:val="36"/>
  </w:num>
  <w:num w:numId="19">
    <w:abstractNumId w:val="19"/>
  </w:num>
  <w:num w:numId="20">
    <w:abstractNumId w:val="22"/>
  </w:num>
  <w:num w:numId="21">
    <w:abstractNumId w:val="12"/>
  </w:num>
  <w:num w:numId="22">
    <w:abstractNumId w:val="41"/>
  </w:num>
  <w:num w:numId="23">
    <w:abstractNumId w:val="44"/>
  </w:num>
  <w:num w:numId="24">
    <w:abstractNumId w:val="28"/>
  </w:num>
  <w:num w:numId="25">
    <w:abstractNumId w:val="17"/>
  </w:num>
  <w:num w:numId="26">
    <w:abstractNumId w:val="27"/>
  </w:num>
  <w:num w:numId="27">
    <w:abstractNumId w:val="5"/>
  </w:num>
  <w:num w:numId="28">
    <w:abstractNumId w:val="16"/>
  </w:num>
  <w:num w:numId="29">
    <w:abstractNumId w:val="38"/>
  </w:num>
  <w:num w:numId="30">
    <w:abstractNumId w:val="47"/>
  </w:num>
  <w:num w:numId="31">
    <w:abstractNumId w:val="29"/>
  </w:num>
  <w:num w:numId="32">
    <w:abstractNumId w:val="1"/>
  </w:num>
  <w:num w:numId="33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3"/>
  </w:num>
  <w:num w:numId="36">
    <w:abstractNumId w:val="9"/>
  </w:num>
  <w:num w:numId="37">
    <w:abstractNumId w:val="40"/>
  </w:num>
  <w:num w:numId="38">
    <w:abstractNumId w:val="30"/>
  </w:num>
  <w:num w:numId="39">
    <w:abstractNumId w:val="18"/>
  </w:num>
  <w:num w:numId="40">
    <w:abstractNumId w:val="7"/>
  </w:num>
  <w:num w:numId="41">
    <w:abstractNumId w:val="32"/>
  </w:num>
  <w:num w:numId="42">
    <w:abstractNumId w:val="4"/>
  </w:num>
  <w:num w:numId="43">
    <w:abstractNumId w:val="6"/>
  </w:num>
  <w:num w:numId="44">
    <w:abstractNumId w:val="35"/>
  </w:num>
  <w:num w:numId="45">
    <w:abstractNumId w:val="46"/>
  </w:num>
  <w:num w:numId="46">
    <w:abstractNumId w:val="3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3D"/>
    <w:rsid w:val="00084871"/>
    <w:rsid w:val="000960BB"/>
    <w:rsid w:val="000A5283"/>
    <w:rsid w:val="00107875"/>
    <w:rsid w:val="00144F7E"/>
    <w:rsid w:val="001B28CC"/>
    <w:rsid w:val="001D31C2"/>
    <w:rsid w:val="002253DD"/>
    <w:rsid w:val="002717D1"/>
    <w:rsid w:val="0034340F"/>
    <w:rsid w:val="00354757"/>
    <w:rsid w:val="0045013D"/>
    <w:rsid w:val="004542F0"/>
    <w:rsid w:val="00470B71"/>
    <w:rsid w:val="004D43A0"/>
    <w:rsid w:val="00545CE5"/>
    <w:rsid w:val="005558D8"/>
    <w:rsid w:val="005A6161"/>
    <w:rsid w:val="005B7EC4"/>
    <w:rsid w:val="00645EF9"/>
    <w:rsid w:val="00657F7C"/>
    <w:rsid w:val="00690417"/>
    <w:rsid w:val="006E0ED5"/>
    <w:rsid w:val="00744C4D"/>
    <w:rsid w:val="007A1AA3"/>
    <w:rsid w:val="007F2A07"/>
    <w:rsid w:val="00835C94"/>
    <w:rsid w:val="00907920"/>
    <w:rsid w:val="00913135"/>
    <w:rsid w:val="0096266D"/>
    <w:rsid w:val="009752D7"/>
    <w:rsid w:val="009C7E1E"/>
    <w:rsid w:val="00A212A8"/>
    <w:rsid w:val="00AC28A4"/>
    <w:rsid w:val="00B340AD"/>
    <w:rsid w:val="00BE11C9"/>
    <w:rsid w:val="00C74434"/>
    <w:rsid w:val="00D2191F"/>
    <w:rsid w:val="00D87C09"/>
    <w:rsid w:val="00DB7D7D"/>
    <w:rsid w:val="00DC4B2B"/>
    <w:rsid w:val="00DE384A"/>
    <w:rsid w:val="00E26F0A"/>
    <w:rsid w:val="00E67870"/>
    <w:rsid w:val="00E87076"/>
    <w:rsid w:val="00E94165"/>
    <w:rsid w:val="00EC05AF"/>
    <w:rsid w:val="00ED417C"/>
    <w:rsid w:val="00EE7B3A"/>
    <w:rsid w:val="00F52C45"/>
    <w:rsid w:val="00F62186"/>
    <w:rsid w:val="00F70108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B71"/>
  </w:style>
  <w:style w:type="paragraph" w:styleId="Stopka">
    <w:name w:val="footer"/>
    <w:basedOn w:val="Normalny"/>
    <w:link w:val="StopkaZnak"/>
    <w:uiPriority w:val="99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B71"/>
  </w:style>
  <w:style w:type="paragraph" w:styleId="Tekstdymka">
    <w:name w:val="Balloon Text"/>
    <w:basedOn w:val="Normalny"/>
    <w:link w:val="TekstdymkaZnak"/>
    <w:uiPriority w:val="99"/>
    <w:semiHidden/>
    <w:unhideWhenUsed/>
    <w:rsid w:val="0047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B7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70B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C4D"/>
    <w:pPr>
      <w:ind w:left="720"/>
      <w:contextualSpacing/>
    </w:pPr>
  </w:style>
  <w:style w:type="character" w:customStyle="1" w:styleId="ustZnak">
    <w:name w:val="ust Znak"/>
    <w:link w:val="ust"/>
    <w:locked/>
    <w:rsid w:val="00084871"/>
    <w:rPr>
      <w:rFonts w:ascii="Times New Roman" w:eastAsia="Times New Roman" w:hAnsi="Times New Roman"/>
      <w:sz w:val="24"/>
      <w:szCs w:val="22"/>
    </w:rPr>
  </w:style>
  <w:style w:type="paragraph" w:customStyle="1" w:styleId="ust">
    <w:name w:val="ust"/>
    <w:link w:val="ustZnak"/>
    <w:rsid w:val="0008487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2"/>
    </w:rPr>
  </w:style>
  <w:style w:type="character" w:styleId="Pogrubienie">
    <w:name w:val="Strong"/>
    <w:basedOn w:val="Domylnaczcionkaakapitu"/>
    <w:uiPriority w:val="22"/>
    <w:qFormat/>
    <w:rsid w:val="00DE384A"/>
    <w:rPr>
      <w:b/>
      <w:bCs/>
    </w:rPr>
  </w:style>
  <w:style w:type="paragraph" w:customStyle="1" w:styleId="Default">
    <w:name w:val="Default"/>
    <w:rsid w:val="005558D8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B71"/>
  </w:style>
  <w:style w:type="paragraph" w:styleId="Stopka">
    <w:name w:val="footer"/>
    <w:basedOn w:val="Normalny"/>
    <w:link w:val="StopkaZnak"/>
    <w:uiPriority w:val="99"/>
    <w:unhideWhenUsed/>
    <w:rsid w:val="0047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B71"/>
  </w:style>
  <w:style w:type="paragraph" w:styleId="Tekstdymka">
    <w:name w:val="Balloon Text"/>
    <w:basedOn w:val="Normalny"/>
    <w:link w:val="TekstdymkaZnak"/>
    <w:uiPriority w:val="99"/>
    <w:semiHidden/>
    <w:unhideWhenUsed/>
    <w:rsid w:val="0047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B7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70B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C4D"/>
    <w:pPr>
      <w:ind w:left="720"/>
      <w:contextualSpacing/>
    </w:pPr>
  </w:style>
  <w:style w:type="character" w:customStyle="1" w:styleId="ustZnak">
    <w:name w:val="ust Znak"/>
    <w:link w:val="ust"/>
    <w:locked/>
    <w:rsid w:val="00084871"/>
    <w:rPr>
      <w:rFonts w:ascii="Times New Roman" w:eastAsia="Times New Roman" w:hAnsi="Times New Roman"/>
      <w:sz w:val="24"/>
      <w:szCs w:val="22"/>
    </w:rPr>
  </w:style>
  <w:style w:type="paragraph" w:customStyle="1" w:styleId="ust">
    <w:name w:val="ust"/>
    <w:link w:val="ustZnak"/>
    <w:rsid w:val="0008487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2"/>
    </w:rPr>
  </w:style>
  <w:style w:type="character" w:styleId="Pogrubienie">
    <w:name w:val="Strong"/>
    <w:basedOn w:val="Domylnaczcionkaakapitu"/>
    <w:uiPriority w:val="22"/>
    <w:qFormat/>
    <w:rsid w:val="00DE384A"/>
    <w:rPr>
      <w:b/>
      <w:bCs/>
    </w:rPr>
  </w:style>
  <w:style w:type="paragraph" w:customStyle="1" w:styleId="Default">
    <w:name w:val="Default"/>
    <w:rsid w:val="005558D8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ii.edu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ek\AppData\Local\Microsoft\Windows\Temporary%20Internet%20Files\Content.Outlook\ZJWOJ9I6\logo%20do%20pis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do pism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6" baseType="variant"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http://www.zseii.edu.pl/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2019-06-19T08:20:00Z</dcterms:created>
  <dcterms:modified xsi:type="dcterms:W3CDTF">2019-06-19T08:20:00Z</dcterms:modified>
</cp:coreProperties>
</file>